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D3" w:rsidRPr="009A5BDC" w:rsidRDefault="00B46FD3" w:rsidP="00216DE1">
      <w:pPr>
        <w:spacing w:after="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Задания </w:t>
      </w:r>
      <w:r w:rsidRPr="003A0013">
        <w:rPr>
          <w:rFonts w:ascii="Times New Roman" w:hAnsi="Times New Roman"/>
          <w:b/>
          <w:bCs/>
          <w:color w:val="000000"/>
          <w:sz w:val="28"/>
          <w:szCs w:val="28"/>
        </w:rPr>
        <w:t>заочно – дистанционного Тура</w:t>
      </w:r>
    </w:p>
    <w:p w:rsidR="00B46FD3" w:rsidRPr="004935F9" w:rsidRDefault="00B46FD3" w:rsidP="00216DE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6C5BEC">
        <w:rPr>
          <w:rFonts w:ascii="Times New Roman" w:hAnsi="Times New Roman"/>
          <w:sz w:val="28"/>
          <w:szCs w:val="28"/>
        </w:rPr>
        <w:t>Областного конкурса по компьютерному многоборью в онлайн - режиме (электронно-дистанционном формате) среди пенсионеров</w:t>
      </w:r>
      <w:r w:rsidRPr="006C5BEC">
        <w:rPr>
          <w:rFonts w:ascii="Times New Roman" w:hAnsi="Times New Roman"/>
          <w:bCs/>
          <w:sz w:val="28"/>
          <w:szCs w:val="28"/>
        </w:rPr>
        <w:t xml:space="preserve"> </w:t>
      </w:r>
      <w:r w:rsidRPr="006C5BEC">
        <w:rPr>
          <w:rFonts w:ascii="Times New Roman" w:hAnsi="Times New Roman"/>
          <w:sz w:val="28"/>
          <w:szCs w:val="28"/>
        </w:rPr>
        <w:t>различных категорий по программе</w:t>
      </w:r>
      <w:r w:rsidRPr="004935F9">
        <w:rPr>
          <w:rFonts w:ascii="Times New Roman" w:hAnsi="Times New Roman"/>
          <w:b/>
          <w:sz w:val="28"/>
          <w:szCs w:val="28"/>
        </w:rPr>
        <w:t xml:space="preserve"> </w:t>
      </w:r>
      <w:r w:rsidRPr="004935F9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i/>
          <w:sz w:val="28"/>
          <w:szCs w:val="28"/>
        </w:rPr>
        <w:t>Основы</w:t>
      </w:r>
      <w:r w:rsidRPr="004935F9">
        <w:rPr>
          <w:rFonts w:ascii="Times New Roman" w:hAnsi="Times New Roman"/>
          <w:b/>
          <w:i/>
          <w:sz w:val="28"/>
          <w:szCs w:val="28"/>
        </w:rPr>
        <w:t xml:space="preserve"> компьютерной гра</w:t>
      </w:r>
      <w:r>
        <w:rPr>
          <w:rFonts w:ascii="Times New Roman" w:hAnsi="Times New Roman"/>
          <w:b/>
          <w:i/>
          <w:sz w:val="28"/>
          <w:szCs w:val="28"/>
        </w:rPr>
        <w:t>мотности -2023</w:t>
      </w:r>
      <w:r w:rsidRPr="004935F9">
        <w:rPr>
          <w:rFonts w:ascii="Times New Roman" w:hAnsi="Times New Roman"/>
          <w:b/>
          <w:i/>
          <w:sz w:val="28"/>
          <w:szCs w:val="28"/>
        </w:rPr>
        <w:t>»</w:t>
      </w:r>
    </w:p>
    <w:p w:rsidR="00B46FD3" w:rsidRDefault="00B46FD3" w:rsidP="00216DE1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46FD3" w:rsidRDefault="00B46FD3" w:rsidP="00216DE1">
      <w:pPr>
        <w:tabs>
          <w:tab w:val="left" w:pos="851"/>
        </w:tabs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7194C">
        <w:rPr>
          <w:rFonts w:ascii="Times New Roman" w:hAnsi="Times New Roman"/>
          <w:sz w:val="26"/>
          <w:szCs w:val="26"/>
        </w:rPr>
        <w:t xml:space="preserve">Задания выполняется в домашних условия и после выполнения пересылают по электронной почте по адресу: </w:t>
      </w:r>
      <w:r w:rsidRPr="0047194C">
        <w:rPr>
          <w:rFonts w:ascii="Times New Roman" w:hAnsi="Times New Roman"/>
          <w:b/>
          <w:sz w:val="26"/>
          <w:szCs w:val="26"/>
        </w:rPr>
        <w:t>Е-</w:t>
      </w:r>
      <w:r w:rsidRPr="0047194C">
        <w:rPr>
          <w:rFonts w:ascii="Times New Roman" w:hAnsi="Times New Roman"/>
          <w:b/>
          <w:sz w:val="26"/>
          <w:szCs w:val="26"/>
          <w:lang w:val="en-US"/>
        </w:rPr>
        <w:t>mail</w:t>
      </w:r>
      <w:r w:rsidRPr="0047194C">
        <w:rPr>
          <w:rFonts w:ascii="Times New Roman" w:hAnsi="Times New Roman"/>
          <w:b/>
          <w:sz w:val="26"/>
          <w:szCs w:val="26"/>
        </w:rPr>
        <w:t xml:space="preserve">: </w:t>
      </w:r>
      <w:hyperlink r:id="rId5" w:history="1">
        <w:r w:rsidRPr="0047194C">
          <w:rPr>
            <w:rStyle w:val="Hyperlink"/>
            <w:rFonts w:ascii="Times New Roman" w:hAnsi="Times New Roman"/>
            <w:b/>
            <w:sz w:val="26"/>
            <w:szCs w:val="26"/>
            <w:lang w:val="en-US"/>
          </w:rPr>
          <w:t>sprnovgorod</w:t>
        </w:r>
        <w:r w:rsidRPr="0047194C">
          <w:rPr>
            <w:rStyle w:val="Hyperlink"/>
            <w:rFonts w:ascii="Times New Roman" w:hAnsi="Times New Roman"/>
            <w:b/>
            <w:sz w:val="26"/>
            <w:szCs w:val="26"/>
          </w:rPr>
          <w:t>@</w:t>
        </w:r>
        <w:r w:rsidRPr="0047194C">
          <w:rPr>
            <w:rStyle w:val="Hyperlink"/>
            <w:rFonts w:ascii="Times New Roman" w:hAnsi="Times New Roman"/>
            <w:b/>
            <w:sz w:val="26"/>
            <w:szCs w:val="26"/>
            <w:lang w:val="en-US"/>
          </w:rPr>
          <w:t>yandex</w:t>
        </w:r>
        <w:r w:rsidRPr="0047194C">
          <w:rPr>
            <w:rStyle w:val="Hyperlink"/>
            <w:rFonts w:ascii="Times New Roman" w:hAnsi="Times New Roman"/>
            <w:b/>
            <w:sz w:val="26"/>
            <w:szCs w:val="26"/>
          </w:rPr>
          <w:t>.</w:t>
        </w:r>
        <w:r w:rsidRPr="0047194C">
          <w:rPr>
            <w:rStyle w:val="Hyperlink"/>
            <w:rFonts w:ascii="Times New Roman" w:hAnsi="Times New Roman"/>
            <w:b/>
            <w:sz w:val="26"/>
            <w:szCs w:val="26"/>
            <w:lang w:val="en-US"/>
          </w:rPr>
          <w:t>ru</w:t>
        </w:r>
      </w:hyperlink>
      <w:r w:rsidRPr="0047194C">
        <w:rPr>
          <w:rFonts w:ascii="Times New Roman" w:hAnsi="Times New Roman"/>
          <w:b/>
          <w:sz w:val="26"/>
          <w:szCs w:val="26"/>
        </w:rPr>
        <w:t xml:space="preserve"> </w:t>
      </w:r>
      <w:r w:rsidRPr="00B630E4">
        <w:rPr>
          <w:rFonts w:ascii="Times New Roman" w:hAnsi="Times New Roman"/>
          <w:b/>
          <w:sz w:val="26"/>
          <w:szCs w:val="26"/>
        </w:rPr>
        <w:t xml:space="preserve">до </w:t>
      </w:r>
      <w:r>
        <w:rPr>
          <w:rFonts w:ascii="Times New Roman" w:hAnsi="Times New Roman"/>
          <w:b/>
          <w:sz w:val="26"/>
          <w:szCs w:val="26"/>
        </w:rPr>
        <w:t>08</w:t>
      </w:r>
      <w:r w:rsidRPr="00B630E4">
        <w:rPr>
          <w:rFonts w:ascii="Times New Roman" w:hAnsi="Times New Roman"/>
          <w:b/>
          <w:sz w:val="26"/>
          <w:szCs w:val="26"/>
        </w:rPr>
        <w:t xml:space="preserve"> мая 202</w:t>
      </w:r>
      <w:r>
        <w:rPr>
          <w:rFonts w:ascii="Times New Roman" w:hAnsi="Times New Roman"/>
          <w:b/>
          <w:sz w:val="26"/>
          <w:szCs w:val="26"/>
        </w:rPr>
        <w:t>3</w:t>
      </w:r>
      <w:r w:rsidRPr="00B630E4">
        <w:rPr>
          <w:rFonts w:ascii="Times New Roman" w:hAnsi="Times New Roman"/>
          <w:b/>
          <w:sz w:val="26"/>
          <w:szCs w:val="26"/>
        </w:rPr>
        <w:t xml:space="preserve"> года</w:t>
      </w:r>
      <w:r w:rsidRPr="0047194C">
        <w:rPr>
          <w:rFonts w:ascii="Times New Roman" w:hAnsi="Times New Roman"/>
          <w:b/>
          <w:sz w:val="26"/>
          <w:szCs w:val="26"/>
        </w:rPr>
        <w:t xml:space="preserve"> включительно</w:t>
      </w:r>
      <w:r w:rsidRPr="0047194C">
        <w:rPr>
          <w:rFonts w:ascii="Times New Roman" w:hAnsi="Times New Roman"/>
          <w:sz w:val="26"/>
          <w:szCs w:val="26"/>
        </w:rPr>
        <w:t xml:space="preserve"> (тел. 8 (8162) 98-74-04</w:t>
      </w:r>
      <w:r>
        <w:rPr>
          <w:rFonts w:ascii="Times New Roman" w:hAnsi="Times New Roman"/>
          <w:sz w:val="26"/>
          <w:szCs w:val="26"/>
        </w:rPr>
        <w:t>, 8(8162) 62-58-43</w:t>
      </w:r>
      <w:r w:rsidRPr="0047194C">
        <w:rPr>
          <w:rFonts w:ascii="Times New Roman" w:hAnsi="Times New Roman"/>
          <w:sz w:val="26"/>
          <w:szCs w:val="26"/>
        </w:rPr>
        <w:t xml:space="preserve">). </w:t>
      </w:r>
    </w:p>
    <w:p w:rsidR="00B46FD3" w:rsidRDefault="00B46FD3" w:rsidP="00216DE1">
      <w:pPr>
        <w:tabs>
          <w:tab w:val="left" w:pos="851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31"/>
      </w:tblGrid>
      <w:tr w:rsidR="00B46FD3" w:rsidRPr="0026570B" w:rsidTr="00A95E4D">
        <w:tc>
          <w:tcPr>
            <w:tcW w:w="10031" w:type="dxa"/>
          </w:tcPr>
          <w:p w:rsidR="00B46FD3" w:rsidRPr="006C5BEC" w:rsidRDefault="00B46FD3" w:rsidP="00A9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6C5BE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«</w:t>
            </w:r>
            <w:r w:rsidRPr="006C5BEC"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Оформление заявки - анкеты на конкурс</w:t>
            </w:r>
            <w:r w:rsidRPr="006C5BE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»</w:t>
            </w:r>
          </w:p>
          <w:p w:rsidR="00B46FD3" w:rsidRDefault="00B46FD3" w:rsidP="00A95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B46FD3" w:rsidRPr="0047194C" w:rsidRDefault="00B46FD3" w:rsidP="00216DE1">
            <w:pPr>
              <w:numPr>
                <w:ilvl w:val="0"/>
                <w:numId w:val="3"/>
              </w:numPr>
              <w:tabs>
                <w:tab w:val="clear" w:pos="1080"/>
              </w:tabs>
              <w:spacing w:after="120" w:line="240" w:lineRule="auto"/>
              <w:ind w:left="567" w:hanging="28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194C">
              <w:rPr>
                <w:rFonts w:ascii="Times New Roman" w:hAnsi="Times New Roman"/>
                <w:sz w:val="26"/>
                <w:szCs w:val="26"/>
              </w:rPr>
              <w:t xml:space="preserve">Скачать и сохранить файл «Заявка-анкета», расположенный на странице «Конкурс» сайта  </w:t>
            </w:r>
            <w:hyperlink r:id="rId6" w:history="1">
              <w:r w:rsidRPr="00CC28FD">
                <w:rPr>
                  <w:rStyle w:val="Hyperlink"/>
                  <w:rFonts w:ascii="Times New Roman" w:hAnsi="Times New Roman"/>
                  <w:b/>
                  <w:sz w:val="26"/>
                  <w:szCs w:val="26"/>
                </w:rPr>
                <w:t>http://sprno.ru/dokumenty/programmy/</w:t>
              </w:r>
            </w:hyperlink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Pr="0047194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46FD3" w:rsidRPr="0047194C" w:rsidRDefault="00B46FD3" w:rsidP="00216DE1">
            <w:pPr>
              <w:numPr>
                <w:ilvl w:val="0"/>
                <w:numId w:val="3"/>
              </w:numPr>
              <w:tabs>
                <w:tab w:val="clear" w:pos="1080"/>
              </w:tabs>
              <w:spacing w:after="120" w:line="240" w:lineRule="auto"/>
              <w:ind w:left="567" w:hanging="28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194C">
              <w:rPr>
                <w:rFonts w:ascii="Times New Roman" w:hAnsi="Times New Roman"/>
                <w:sz w:val="26"/>
                <w:szCs w:val="26"/>
              </w:rPr>
              <w:t xml:space="preserve">Заполнить заявку - анкету на участие в Областном конкурсе по компьютерному многоборью по программе </w:t>
            </w:r>
            <w:r w:rsidRPr="0047194C"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Основы</w:t>
            </w:r>
            <w:r w:rsidRPr="0047194C">
              <w:rPr>
                <w:rFonts w:ascii="Times New Roman" w:hAnsi="Times New Roman"/>
                <w:sz w:val="26"/>
                <w:szCs w:val="26"/>
              </w:rPr>
              <w:t xml:space="preserve"> компьютерной грамотности 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7194C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47194C">
              <w:rPr>
                <w:rFonts w:ascii="Times New Roman" w:hAnsi="Times New Roman"/>
                <w:sz w:val="26"/>
                <w:szCs w:val="26"/>
              </w:rPr>
              <w:t>»</w:t>
            </w:r>
            <w:r w:rsidRPr="0047194C"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</w:p>
          <w:p w:rsidR="00B46FD3" w:rsidRPr="0047194C" w:rsidRDefault="00B46FD3" w:rsidP="00216DE1">
            <w:pPr>
              <w:numPr>
                <w:ilvl w:val="0"/>
                <w:numId w:val="3"/>
              </w:numPr>
              <w:tabs>
                <w:tab w:val="clear" w:pos="1080"/>
              </w:tabs>
              <w:spacing w:after="120" w:line="240" w:lineRule="auto"/>
              <w:ind w:left="567" w:hanging="28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194C">
              <w:rPr>
                <w:rFonts w:ascii="Times New Roman" w:hAnsi="Times New Roman"/>
                <w:bCs/>
                <w:sz w:val="26"/>
                <w:szCs w:val="26"/>
              </w:rPr>
              <w:t xml:space="preserve">Поставить дату заполнения заявки - анкеты и вставить свою фотографию </w:t>
            </w:r>
            <w:r w:rsidRPr="0047194C">
              <w:rPr>
                <w:rFonts w:ascii="Times New Roman" w:hAnsi="Times New Roman"/>
                <w:sz w:val="26"/>
                <w:szCs w:val="26"/>
              </w:rPr>
              <w:t>(</w:t>
            </w:r>
            <w:r w:rsidRPr="0047194C">
              <w:rPr>
                <w:rFonts w:ascii="Times New Roman" w:hAnsi="Times New Roman"/>
                <w:i/>
                <w:sz w:val="26"/>
                <w:szCs w:val="26"/>
              </w:rPr>
              <w:t>примерные</w:t>
            </w:r>
            <w:r w:rsidRPr="004719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7194C">
              <w:rPr>
                <w:rFonts w:ascii="Times New Roman" w:hAnsi="Times New Roman"/>
                <w:i/>
                <w:sz w:val="26"/>
                <w:szCs w:val="26"/>
              </w:rPr>
              <w:t xml:space="preserve">размеры </w:t>
            </w:r>
            <w:r w:rsidRPr="0047194C">
              <w:rPr>
                <w:rFonts w:ascii="Times New Roman" w:hAnsi="Times New Roman"/>
                <w:sz w:val="26"/>
                <w:szCs w:val="26"/>
              </w:rPr>
              <w:t>5х5 см.</w:t>
            </w:r>
            <w:r w:rsidRPr="0047194C">
              <w:rPr>
                <w:rFonts w:ascii="Times New Roman" w:hAnsi="Times New Roman"/>
                <w:i/>
                <w:sz w:val="26"/>
                <w:szCs w:val="26"/>
              </w:rPr>
              <w:t xml:space="preserve">) </w:t>
            </w:r>
            <w:r w:rsidRPr="0047194C">
              <w:rPr>
                <w:rFonts w:ascii="Times New Roman" w:hAnsi="Times New Roman"/>
                <w:sz w:val="26"/>
                <w:szCs w:val="26"/>
              </w:rPr>
              <w:t>вместо подписи;</w:t>
            </w:r>
          </w:p>
          <w:p w:rsidR="00B46FD3" w:rsidRPr="0047194C" w:rsidRDefault="00B46FD3" w:rsidP="00216DE1">
            <w:pPr>
              <w:numPr>
                <w:ilvl w:val="0"/>
                <w:numId w:val="3"/>
              </w:numPr>
              <w:tabs>
                <w:tab w:val="clear" w:pos="1080"/>
              </w:tabs>
              <w:spacing w:after="120" w:line="240" w:lineRule="auto"/>
              <w:ind w:left="567" w:hanging="28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194C">
              <w:rPr>
                <w:rFonts w:ascii="Times New Roman" w:hAnsi="Times New Roman"/>
                <w:sz w:val="26"/>
                <w:szCs w:val="26"/>
              </w:rPr>
              <w:t xml:space="preserve">Сохранить файл </w:t>
            </w:r>
            <w:r w:rsidRPr="0047194C">
              <w:rPr>
                <w:rFonts w:ascii="Times New Roman" w:hAnsi="Times New Roman"/>
                <w:sz w:val="26"/>
                <w:szCs w:val="26"/>
                <w:u w:val="single"/>
              </w:rPr>
              <w:t>под именем</w:t>
            </w:r>
            <w:r w:rsidRPr="0047194C">
              <w:rPr>
                <w:rFonts w:ascii="Times New Roman" w:hAnsi="Times New Roman"/>
                <w:sz w:val="26"/>
                <w:szCs w:val="26"/>
              </w:rPr>
              <w:t xml:space="preserve">: Заявка-Фамилия И.О. (например – Заявка-Иванова И.И.). У Вас при сохранении должно быть расширение </w:t>
            </w:r>
            <w:r w:rsidRPr="0047194C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Pr="0047194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doc</w:t>
            </w:r>
            <w:r w:rsidRPr="0047194C">
              <w:rPr>
                <w:rFonts w:ascii="Times New Roman" w:hAnsi="Times New Roman"/>
                <w:b/>
                <w:sz w:val="26"/>
                <w:szCs w:val="26"/>
              </w:rPr>
              <w:t xml:space="preserve"> или .</w:t>
            </w:r>
            <w:r w:rsidRPr="0047194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docx</w:t>
            </w:r>
            <w:r w:rsidRPr="0047194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46FD3" w:rsidRPr="0047194C" w:rsidRDefault="00B46FD3" w:rsidP="00216DE1">
            <w:pPr>
              <w:numPr>
                <w:ilvl w:val="0"/>
                <w:numId w:val="3"/>
              </w:numPr>
              <w:tabs>
                <w:tab w:val="clear" w:pos="1080"/>
              </w:tabs>
              <w:spacing w:after="120" w:line="240" w:lineRule="auto"/>
              <w:ind w:left="567" w:hanging="28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194C">
              <w:rPr>
                <w:rFonts w:ascii="Times New Roman" w:hAnsi="Times New Roman"/>
                <w:b/>
                <w:sz w:val="26"/>
                <w:szCs w:val="26"/>
              </w:rPr>
              <w:t xml:space="preserve">Прислать </w:t>
            </w:r>
            <w:r w:rsidRPr="0047194C">
              <w:rPr>
                <w:rFonts w:ascii="Times New Roman" w:hAnsi="Times New Roman"/>
                <w:sz w:val="26"/>
                <w:szCs w:val="26"/>
              </w:rPr>
              <w:t xml:space="preserve">заявку – анкету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до 08</w:t>
            </w:r>
            <w:r w:rsidRPr="00B630E4">
              <w:rPr>
                <w:rFonts w:ascii="Times New Roman" w:hAnsi="Times New Roman"/>
                <w:b/>
                <w:sz w:val="26"/>
                <w:szCs w:val="26"/>
              </w:rPr>
              <w:t xml:space="preserve"> мая 202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B630E4">
              <w:rPr>
                <w:rFonts w:ascii="Times New Roman" w:hAnsi="Times New Roman"/>
                <w:sz w:val="26"/>
                <w:szCs w:val="26"/>
              </w:rPr>
              <w:t xml:space="preserve"> г</w:t>
            </w:r>
            <w:r w:rsidRPr="0047194C">
              <w:rPr>
                <w:rFonts w:ascii="Times New Roman" w:hAnsi="Times New Roman"/>
                <w:sz w:val="26"/>
                <w:szCs w:val="26"/>
              </w:rPr>
              <w:t xml:space="preserve">. по электронной почте прикрепленным файлом на указанный адрес - </w:t>
            </w:r>
            <w:hyperlink r:id="rId7" w:history="1">
              <w:r w:rsidRPr="0047194C">
                <w:rPr>
                  <w:rStyle w:val="Hyperlink"/>
                  <w:rFonts w:ascii="Times New Roman" w:hAnsi="Times New Roman"/>
                  <w:b/>
                  <w:sz w:val="26"/>
                  <w:szCs w:val="26"/>
                  <w:lang w:val="en-US"/>
                </w:rPr>
                <w:t>sprnovgorod</w:t>
              </w:r>
              <w:r w:rsidRPr="0047194C">
                <w:rPr>
                  <w:rStyle w:val="Hyperlink"/>
                  <w:rFonts w:ascii="Times New Roman" w:hAnsi="Times New Roman"/>
                  <w:b/>
                  <w:sz w:val="26"/>
                  <w:szCs w:val="26"/>
                </w:rPr>
                <w:t>@</w:t>
              </w:r>
              <w:r w:rsidRPr="0047194C">
                <w:rPr>
                  <w:rStyle w:val="Hyperlink"/>
                  <w:rFonts w:ascii="Times New Roman" w:hAnsi="Times New Roman"/>
                  <w:b/>
                  <w:sz w:val="26"/>
                  <w:szCs w:val="26"/>
                  <w:lang w:val="en-US"/>
                </w:rPr>
                <w:t>yandex</w:t>
              </w:r>
              <w:r w:rsidRPr="0047194C">
                <w:rPr>
                  <w:rStyle w:val="Hyperlink"/>
                  <w:rFonts w:ascii="Times New Roman" w:hAnsi="Times New Roman"/>
                  <w:b/>
                  <w:sz w:val="26"/>
                  <w:szCs w:val="26"/>
                </w:rPr>
                <w:t>.</w:t>
              </w:r>
              <w:r w:rsidRPr="0047194C">
                <w:rPr>
                  <w:rStyle w:val="Hyperlink"/>
                  <w:rFonts w:ascii="Times New Roman" w:hAnsi="Times New Roman"/>
                  <w:b/>
                  <w:sz w:val="26"/>
                  <w:szCs w:val="26"/>
                  <w:lang w:val="en-US"/>
                </w:rPr>
                <w:t>ru</w:t>
              </w:r>
            </w:hyperlink>
            <w:r w:rsidRPr="0047194C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Pr="0047194C">
              <w:rPr>
                <w:rFonts w:ascii="Times New Roman" w:hAnsi="Times New Roman"/>
                <w:sz w:val="26"/>
                <w:szCs w:val="26"/>
              </w:rPr>
              <w:t xml:space="preserve"> В строке «Тема» написать: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Конкурс. </w:t>
            </w:r>
            <w:r w:rsidRPr="0047194C">
              <w:rPr>
                <w:rFonts w:ascii="Times New Roman" w:hAnsi="Times New Roman"/>
                <w:sz w:val="26"/>
                <w:szCs w:val="26"/>
              </w:rPr>
              <w:t>Заявка и ФИО.</w:t>
            </w:r>
          </w:p>
          <w:p w:rsidR="00B46FD3" w:rsidRPr="00644BAF" w:rsidRDefault="00B46FD3" w:rsidP="00A95E4D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FD3" w:rsidRPr="0026570B" w:rsidTr="00A95E4D">
        <w:tc>
          <w:tcPr>
            <w:tcW w:w="10031" w:type="dxa"/>
          </w:tcPr>
          <w:p w:rsidR="00B46FD3" w:rsidRPr="0047194C" w:rsidRDefault="00B46FD3" w:rsidP="00A95E4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6FD3" w:rsidRPr="0026570B" w:rsidTr="00A95E4D">
        <w:tc>
          <w:tcPr>
            <w:tcW w:w="10031" w:type="dxa"/>
          </w:tcPr>
          <w:p w:rsidR="00B46FD3" w:rsidRPr="001C67A3" w:rsidRDefault="00B46FD3" w:rsidP="00A9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67A3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  <w:p w:rsidR="00B46FD3" w:rsidRDefault="00B46FD3" w:rsidP="00A95E4D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Презентация</w:t>
            </w:r>
            <w:r w:rsidRPr="006C5BEC"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Константин Дмитриевич Ушинский</w:t>
            </w:r>
            <w:r w:rsidRPr="006C5BEC"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,</w:t>
            </w:r>
          </w:p>
          <w:p w:rsidR="00B46FD3" w:rsidRDefault="00B46FD3" w:rsidP="00A95E4D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посвященная 200-летию со дня рождения</w:t>
            </w:r>
          </w:p>
          <w:p w:rsidR="00B46FD3" w:rsidRPr="003A0013" w:rsidRDefault="00B46FD3" w:rsidP="00A95E4D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6FD3" w:rsidRPr="006D2849" w:rsidRDefault="00B46FD3" w:rsidP="00216DE1">
            <w:pPr>
              <w:numPr>
                <w:ilvl w:val="0"/>
                <w:numId w:val="3"/>
              </w:numPr>
              <w:tabs>
                <w:tab w:val="clear" w:pos="1080"/>
                <w:tab w:val="num" w:pos="720"/>
              </w:tabs>
              <w:spacing w:after="120" w:line="240" w:lineRule="auto"/>
              <w:ind w:left="709" w:hanging="425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Выберете редактор, в котором будете делать презентацию: «Презентация» в виде слайдов (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PowerPoint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 или текстовый редактор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Word</w:t>
            </w:r>
            <w:r w:rsidRPr="00E204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204B2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офисные </w:t>
            </w:r>
            <w:r>
              <w:rPr>
                <w:rFonts w:ascii="Times New Roman" w:hAnsi="Times New Roman"/>
                <w:sz w:val="26"/>
                <w:szCs w:val="26"/>
              </w:rPr>
              <w:t>программы</w:t>
            </w:r>
            <w:r w:rsidRPr="00E204B2"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  <w:r w:rsidRPr="00E204B2"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E204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04B2">
              <w:rPr>
                <w:rFonts w:ascii="Times New Roman" w:hAnsi="Times New Roman"/>
                <w:sz w:val="28"/>
                <w:szCs w:val="28"/>
                <w:lang w:val="en-US"/>
              </w:rPr>
              <w:t>Office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,</w:t>
            </w:r>
            <w:r w:rsidRPr="00E204B2"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  <w:r w:rsidRPr="00E204B2"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OpenOffice</w:t>
            </w:r>
            <w:r w:rsidRPr="00E204B2">
              <w:rPr>
                <w:rFonts w:ascii="Times New Roman" w:eastAsia="MS Mincho" w:hAnsi="Times New Roman"/>
                <w:sz w:val="28"/>
                <w:szCs w:val="28"/>
              </w:rPr>
              <w:t>.</w:t>
            </w:r>
            <w:r w:rsidRPr="00E204B2"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org</w:t>
            </w:r>
            <w:r w:rsidRPr="00E204B2">
              <w:rPr>
                <w:rFonts w:ascii="Times New Roman" w:eastAsia="MS Mincho" w:hAnsi="Times New Roman"/>
                <w:sz w:val="28"/>
                <w:szCs w:val="28"/>
              </w:rPr>
              <w:t>.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 или</w:t>
            </w:r>
            <w:r w:rsidRPr="00E204B2"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  <w:r w:rsidRPr="00E204B2"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LibreOffice</w:t>
            </w:r>
            <w:r w:rsidRPr="00E204B2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46FD3" w:rsidRDefault="00B46FD3" w:rsidP="00216DE1">
            <w:pPr>
              <w:numPr>
                <w:ilvl w:val="0"/>
                <w:numId w:val="3"/>
              </w:numPr>
              <w:tabs>
                <w:tab w:val="clear" w:pos="1080"/>
                <w:tab w:val="num" w:pos="720"/>
              </w:tabs>
              <w:spacing w:after="120" w:line="240" w:lineRule="auto"/>
              <w:ind w:left="709" w:hanging="42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Презентация должна включать в себя не менее 7 слайдов (листов) и не более 10. </w:t>
            </w:r>
          </w:p>
          <w:p w:rsidR="00B46FD3" w:rsidRPr="00E204B2" w:rsidRDefault="00B46FD3" w:rsidP="00216DE1">
            <w:pPr>
              <w:numPr>
                <w:ilvl w:val="0"/>
                <w:numId w:val="3"/>
              </w:numPr>
              <w:tabs>
                <w:tab w:val="clear" w:pos="1080"/>
                <w:tab w:val="num" w:pos="720"/>
              </w:tabs>
              <w:spacing w:after="120" w:line="240" w:lineRule="auto"/>
              <w:ind w:left="709" w:hanging="42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Предлагается план для оформления материала Домашнего задания:</w:t>
            </w:r>
          </w:p>
          <w:p w:rsidR="00B46FD3" w:rsidRDefault="00B46FD3" w:rsidP="00A95E4D">
            <w:pPr>
              <w:pStyle w:val="ListParagraph"/>
              <w:tabs>
                <w:tab w:val="left" w:pos="284"/>
              </w:tabs>
              <w:spacing w:after="0"/>
              <w:ind w:left="198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Годы жизни </w:t>
            </w:r>
            <w:r w:rsidRPr="00983D7D">
              <w:rPr>
                <w:rFonts w:ascii="Times New Roman" w:hAnsi="Times New Roman"/>
                <w:b/>
                <w:bCs/>
                <w:sz w:val="28"/>
                <w:szCs w:val="28"/>
              </w:rPr>
              <w:t>Константин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 w:rsidRPr="00983D7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Дмитриевич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 w:rsidRPr="00983D7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Ушинск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ого. </w:t>
            </w:r>
          </w:p>
          <w:p w:rsidR="00B46FD3" w:rsidRDefault="00B46FD3" w:rsidP="00A95E4D">
            <w:pPr>
              <w:pStyle w:val="ListParagraph"/>
              <w:tabs>
                <w:tab w:val="left" w:pos="284"/>
              </w:tabs>
              <w:spacing w:after="0"/>
              <w:ind w:left="198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Семья К. Д. Ушинского.</w:t>
            </w:r>
          </w:p>
          <w:p w:rsidR="00B46FD3" w:rsidRDefault="00B46FD3" w:rsidP="00A95E4D">
            <w:pPr>
              <w:pStyle w:val="ListParagraph"/>
              <w:tabs>
                <w:tab w:val="left" w:pos="284"/>
              </w:tabs>
              <w:spacing w:after="0"/>
              <w:ind w:left="198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Обучение К. Д. Ушинского – школьные годы. </w:t>
            </w:r>
          </w:p>
          <w:p w:rsidR="00B46FD3" w:rsidRDefault="00B46FD3" w:rsidP="00A95E4D">
            <w:pPr>
              <w:pStyle w:val="ListParagraph"/>
              <w:tabs>
                <w:tab w:val="left" w:pos="284"/>
              </w:tabs>
              <w:spacing w:after="0"/>
              <w:ind w:left="198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 Обучение К. Д. Ушинского – Университетские годы.</w:t>
            </w:r>
          </w:p>
          <w:p w:rsidR="00B46FD3" w:rsidRDefault="00B46FD3" w:rsidP="00A95E4D">
            <w:pPr>
              <w:pStyle w:val="ListParagraph"/>
              <w:tabs>
                <w:tab w:val="left" w:pos="284"/>
              </w:tabs>
              <w:spacing w:after="0"/>
              <w:ind w:left="198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 Интересы и виды деятельности К. Д. Ушинского.</w:t>
            </w:r>
          </w:p>
          <w:p w:rsidR="00B46FD3" w:rsidRDefault="00B46FD3" w:rsidP="00A95E4D">
            <w:pPr>
              <w:pStyle w:val="ListParagraph"/>
              <w:tabs>
                <w:tab w:val="left" w:pos="284"/>
              </w:tabs>
              <w:spacing w:after="0"/>
              <w:ind w:left="198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 Основные труды К. Д. Ушинского.</w:t>
            </w:r>
          </w:p>
          <w:p w:rsidR="00B46FD3" w:rsidRDefault="00B46FD3" w:rsidP="00A95E4D">
            <w:pPr>
              <w:pStyle w:val="ListParagraph"/>
              <w:tabs>
                <w:tab w:val="left" w:pos="284"/>
              </w:tabs>
              <w:spacing w:after="0"/>
              <w:ind w:left="198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46FD3" w:rsidRPr="007E761C" w:rsidRDefault="00B46FD3" w:rsidP="00216DE1">
            <w:pPr>
              <w:numPr>
                <w:ilvl w:val="0"/>
                <w:numId w:val="3"/>
              </w:numPr>
              <w:tabs>
                <w:tab w:val="clear" w:pos="1080"/>
                <w:tab w:val="num" w:pos="720"/>
              </w:tabs>
              <w:spacing w:after="120" w:line="240" w:lineRule="auto"/>
              <w:ind w:left="709" w:hanging="42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С помощью поисковой системы Интернета находим материал по теме. Информацию можно копировать, делать скриншоты страниц и вставлять в Презентацию. </w:t>
            </w:r>
          </w:p>
          <w:p w:rsidR="00B46FD3" w:rsidRPr="007E761C" w:rsidRDefault="00B46FD3" w:rsidP="00A95E4D">
            <w:pPr>
              <w:spacing w:after="1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46FD3" w:rsidRPr="007E761C" w:rsidRDefault="00B46FD3" w:rsidP="00216DE1">
            <w:pPr>
              <w:numPr>
                <w:ilvl w:val="0"/>
                <w:numId w:val="3"/>
              </w:numPr>
              <w:tabs>
                <w:tab w:val="clear" w:pos="1080"/>
                <w:tab w:val="num" w:pos="720"/>
              </w:tabs>
              <w:spacing w:after="120" w:line="240" w:lineRule="auto"/>
              <w:ind w:left="709" w:hanging="42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7BFC">
              <w:rPr>
                <w:rFonts w:ascii="Times New Roman" w:hAnsi="Times New Roman"/>
                <w:sz w:val="26"/>
                <w:szCs w:val="26"/>
              </w:rPr>
              <w:t xml:space="preserve">Сохраните документ под именем – Дом.задание-Фамилия И.О. (например – Дом.задание-Иванова И.И.). У Вас при сохранении должно быть расширение </w:t>
            </w:r>
            <w:r w:rsidRPr="00977BFC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Pr="00977BF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doc</w:t>
            </w:r>
            <w:r w:rsidRPr="00977BFC">
              <w:rPr>
                <w:rFonts w:ascii="Times New Roman" w:hAnsi="Times New Roman"/>
                <w:sz w:val="26"/>
                <w:szCs w:val="26"/>
              </w:rPr>
              <w:t xml:space="preserve"> или </w:t>
            </w:r>
            <w:r w:rsidRPr="00977BFC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Pr="00977BF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docx</w:t>
            </w:r>
            <w:r w:rsidRPr="00977BF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77BFC">
              <w:rPr>
                <w:rFonts w:ascii="Times New Roman" w:hAnsi="Times New Roman"/>
                <w:sz w:val="26"/>
                <w:szCs w:val="26"/>
              </w:rPr>
              <w:t xml:space="preserve">(если работу выполнили в текстовом редакторе.) или </w:t>
            </w:r>
            <w:r w:rsidRPr="00977BFC">
              <w:rPr>
                <w:rFonts w:eastAsia="MS Mincho"/>
                <w:b/>
                <w:sz w:val="26"/>
                <w:szCs w:val="26"/>
              </w:rPr>
              <w:t>.</w:t>
            </w:r>
            <w:r w:rsidRPr="00977BFC">
              <w:rPr>
                <w:rFonts w:ascii="Times New Roman" w:eastAsia="MS Mincho" w:hAnsi="Times New Roman"/>
                <w:b/>
                <w:sz w:val="26"/>
                <w:szCs w:val="26"/>
                <w:lang w:val="en-US"/>
              </w:rPr>
              <w:t>ppt</w:t>
            </w:r>
            <w:r w:rsidRPr="00977BFC">
              <w:rPr>
                <w:rFonts w:ascii="Times New Roman" w:eastAsia="MS Mincho" w:hAnsi="Times New Roman"/>
                <w:b/>
                <w:sz w:val="26"/>
                <w:szCs w:val="26"/>
              </w:rPr>
              <w:t xml:space="preserve"> </w:t>
            </w:r>
            <w:r w:rsidRPr="00977BFC">
              <w:rPr>
                <w:rFonts w:ascii="Times New Roman" w:eastAsia="MS Mincho" w:hAnsi="Times New Roman"/>
                <w:sz w:val="26"/>
                <w:szCs w:val="26"/>
              </w:rPr>
              <w:t xml:space="preserve">или </w:t>
            </w:r>
            <w:r w:rsidRPr="00977BFC">
              <w:rPr>
                <w:rFonts w:ascii="Times New Roman" w:eastAsia="MS Mincho" w:hAnsi="Times New Roman"/>
                <w:b/>
                <w:sz w:val="26"/>
                <w:szCs w:val="26"/>
              </w:rPr>
              <w:t>.</w:t>
            </w:r>
            <w:r w:rsidRPr="00977BFC">
              <w:rPr>
                <w:rFonts w:ascii="Times New Roman" w:eastAsia="MS Mincho" w:hAnsi="Times New Roman"/>
                <w:b/>
                <w:sz w:val="26"/>
                <w:szCs w:val="26"/>
                <w:lang w:val="en-US"/>
              </w:rPr>
              <w:t>pptx</w:t>
            </w:r>
            <w:r w:rsidRPr="00977BFC">
              <w:rPr>
                <w:rFonts w:eastAsia="MS Mincho"/>
                <w:sz w:val="26"/>
                <w:szCs w:val="26"/>
              </w:rPr>
              <w:t xml:space="preserve"> </w:t>
            </w:r>
            <w:r w:rsidRPr="00977BFC">
              <w:rPr>
                <w:rFonts w:ascii="Times New Roman" w:eastAsia="MS Mincho" w:hAnsi="Times New Roman"/>
                <w:sz w:val="26"/>
                <w:szCs w:val="26"/>
              </w:rPr>
              <w:t>(если работа выполнена в виде презентации).</w:t>
            </w:r>
          </w:p>
          <w:p w:rsidR="00B46FD3" w:rsidRPr="00977BFC" w:rsidRDefault="00B46FD3" w:rsidP="00216DE1">
            <w:pPr>
              <w:numPr>
                <w:ilvl w:val="0"/>
                <w:numId w:val="3"/>
              </w:numPr>
              <w:tabs>
                <w:tab w:val="clear" w:pos="1080"/>
                <w:tab w:val="num" w:pos="720"/>
              </w:tabs>
              <w:spacing w:after="120" w:line="240" w:lineRule="auto"/>
              <w:ind w:left="709" w:hanging="42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5BEC">
              <w:rPr>
                <w:rFonts w:ascii="Times New Roman" w:hAnsi="Times New Roman"/>
                <w:sz w:val="26"/>
                <w:szCs w:val="26"/>
              </w:rPr>
              <w:t>Пришлите</w:t>
            </w:r>
            <w:r w:rsidRPr="0047194C">
              <w:rPr>
                <w:rFonts w:ascii="Times New Roman" w:hAnsi="Times New Roman"/>
                <w:sz w:val="26"/>
                <w:szCs w:val="26"/>
              </w:rPr>
              <w:t xml:space="preserve"> домашние </w:t>
            </w:r>
            <w:r w:rsidRPr="00B630E4">
              <w:rPr>
                <w:rFonts w:ascii="Times New Roman" w:hAnsi="Times New Roman"/>
                <w:sz w:val="26"/>
                <w:szCs w:val="26"/>
              </w:rPr>
              <w:t xml:space="preserve">задания </w:t>
            </w:r>
            <w:r w:rsidRPr="00B630E4">
              <w:rPr>
                <w:rFonts w:ascii="Times New Roman" w:hAnsi="Times New Roman"/>
                <w:b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08</w:t>
            </w:r>
            <w:r w:rsidRPr="00B630E4">
              <w:rPr>
                <w:rFonts w:ascii="Times New Roman" w:hAnsi="Times New Roman"/>
                <w:b/>
                <w:sz w:val="26"/>
                <w:szCs w:val="26"/>
              </w:rPr>
              <w:t xml:space="preserve"> мая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2023</w:t>
            </w:r>
            <w:r w:rsidRPr="00B630E4">
              <w:rPr>
                <w:rFonts w:ascii="Times New Roman" w:hAnsi="Times New Roman"/>
                <w:b/>
                <w:sz w:val="26"/>
                <w:szCs w:val="26"/>
              </w:rPr>
              <w:t xml:space="preserve"> г</w:t>
            </w:r>
            <w:r w:rsidRPr="00B630E4">
              <w:rPr>
                <w:rFonts w:ascii="Times New Roman" w:hAnsi="Times New Roman"/>
                <w:sz w:val="26"/>
                <w:szCs w:val="26"/>
              </w:rPr>
              <w:t>.</w:t>
            </w:r>
            <w:r w:rsidRPr="0047194C">
              <w:rPr>
                <w:rFonts w:ascii="Times New Roman" w:hAnsi="Times New Roman"/>
                <w:sz w:val="26"/>
                <w:szCs w:val="26"/>
              </w:rPr>
              <w:t xml:space="preserve"> по электронной почте прикрепленным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7194C">
              <w:rPr>
                <w:rFonts w:ascii="Times New Roman" w:hAnsi="Times New Roman"/>
                <w:sz w:val="26"/>
                <w:szCs w:val="26"/>
              </w:rPr>
              <w:t xml:space="preserve">файлом на указанный адрес: </w:t>
            </w:r>
            <w:hyperlink r:id="rId8" w:history="1">
              <w:r w:rsidRPr="0047194C">
                <w:rPr>
                  <w:rStyle w:val="Hyperlink"/>
                  <w:rFonts w:ascii="Times New Roman" w:hAnsi="Times New Roman"/>
                  <w:sz w:val="26"/>
                  <w:szCs w:val="26"/>
                  <w:lang w:val="en-US"/>
                </w:rPr>
                <w:t>sprnovgorod</w:t>
              </w:r>
              <w:r w:rsidRPr="0047194C">
                <w:rPr>
                  <w:rStyle w:val="Hyperlink"/>
                  <w:rFonts w:ascii="Times New Roman" w:hAnsi="Times New Roman"/>
                  <w:sz w:val="26"/>
                  <w:szCs w:val="26"/>
                </w:rPr>
                <w:t>@</w:t>
              </w:r>
              <w:r w:rsidRPr="0047194C">
                <w:rPr>
                  <w:rStyle w:val="Hyperlink"/>
                  <w:rFonts w:ascii="Times New Roman" w:hAnsi="Times New Roman"/>
                  <w:sz w:val="26"/>
                  <w:szCs w:val="26"/>
                  <w:lang w:val="en-US"/>
                </w:rPr>
                <w:t>yandex</w:t>
              </w:r>
              <w:r w:rsidRPr="0047194C">
                <w:rPr>
                  <w:rStyle w:val="Hyperlink"/>
                  <w:rFonts w:ascii="Times New Roman" w:hAnsi="Times New Roman"/>
                  <w:sz w:val="26"/>
                  <w:szCs w:val="26"/>
                </w:rPr>
                <w:t>.</w:t>
              </w:r>
              <w:r w:rsidRPr="0047194C">
                <w:rPr>
                  <w:rStyle w:val="Hyperlink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  <w:r w:rsidRPr="0047194C">
              <w:rPr>
                <w:rFonts w:ascii="Times New Roman" w:hAnsi="Times New Roman"/>
                <w:sz w:val="26"/>
                <w:szCs w:val="26"/>
              </w:rPr>
              <w:t>. В строке «Тема» напишите: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Конкурс. Дом.задание</w:t>
            </w:r>
            <w:r w:rsidRPr="0047194C">
              <w:rPr>
                <w:rFonts w:ascii="Times New Roman" w:hAnsi="Times New Roman"/>
                <w:sz w:val="26"/>
                <w:szCs w:val="26"/>
              </w:rPr>
              <w:t>-Фамилия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И.О.</w:t>
            </w:r>
          </w:p>
          <w:p w:rsidR="00B46FD3" w:rsidRDefault="00B46FD3" w:rsidP="00A95E4D">
            <w:pPr>
              <w:spacing w:after="0"/>
              <w:ind w:firstLine="567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46FD3" w:rsidRPr="0047194C" w:rsidRDefault="00B46FD3" w:rsidP="00A95E4D">
            <w:pPr>
              <w:spacing w:after="0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47194C">
              <w:rPr>
                <w:rFonts w:ascii="Times New Roman" w:hAnsi="Times New Roman"/>
                <w:b/>
                <w:sz w:val="26"/>
                <w:szCs w:val="26"/>
              </w:rPr>
              <w:t>Требования к оформлению</w:t>
            </w:r>
            <w:r w:rsidRPr="0047194C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B46FD3" w:rsidRPr="0047194C" w:rsidRDefault="00B46FD3" w:rsidP="00216DE1">
            <w:pPr>
              <w:numPr>
                <w:ilvl w:val="0"/>
                <w:numId w:val="2"/>
              </w:numPr>
              <w:tabs>
                <w:tab w:val="left" w:pos="851"/>
              </w:tabs>
              <w:spacing w:after="0"/>
              <w:ind w:left="0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732A">
              <w:rPr>
                <w:rFonts w:ascii="Times New Roman" w:hAnsi="Times New Roman"/>
                <w:b/>
                <w:bCs/>
                <w:sz w:val="26"/>
                <w:szCs w:val="26"/>
              </w:rPr>
              <w:t>Первый слайд (лист)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41732A">
              <w:rPr>
                <w:rFonts w:ascii="Times New Roman" w:hAnsi="Times New Roman"/>
                <w:b/>
                <w:bCs/>
                <w:sz w:val="26"/>
                <w:szCs w:val="26"/>
              </w:rPr>
              <w:t>Титульный лист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включает в себя заголовок (тема),</w:t>
            </w:r>
            <w:r w:rsidRPr="0047194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47194C">
              <w:rPr>
                <w:rFonts w:ascii="Times New Roman" w:hAnsi="Times New Roman"/>
                <w:sz w:val="26"/>
                <w:szCs w:val="26"/>
              </w:rPr>
              <w:t>ФИО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автора</w:t>
            </w:r>
            <w:r w:rsidRPr="0047194C">
              <w:rPr>
                <w:rFonts w:ascii="Times New Roman" w:hAnsi="Times New Roman"/>
                <w:sz w:val="26"/>
                <w:szCs w:val="26"/>
              </w:rPr>
              <w:t xml:space="preserve"> и место жительства (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район, </w:t>
            </w:r>
            <w:r w:rsidRPr="0047194C">
              <w:rPr>
                <w:rFonts w:ascii="Times New Roman" w:hAnsi="Times New Roman"/>
                <w:sz w:val="26"/>
                <w:szCs w:val="26"/>
              </w:rPr>
              <w:t>город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47194C">
              <w:rPr>
                <w:rFonts w:ascii="Times New Roman" w:hAnsi="Times New Roman"/>
                <w:sz w:val="26"/>
                <w:szCs w:val="26"/>
              </w:rPr>
              <w:t>поселок, село</w:t>
            </w:r>
            <w:r>
              <w:rPr>
                <w:rFonts w:ascii="Times New Roman" w:hAnsi="Times New Roman"/>
                <w:sz w:val="26"/>
                <w:szCs w:val="26"/>
              </w:rPr>
              <w:t>, деревня</w:t>
            </w:r>
            <w:r w:rsidRPr="0047194C">
              <w:rPr>
                <w:rFonts w:ascii="Times New Roman" w:hAnsi="Times New Roman"/>
                <w:sz w:val="26"/>
                <w:szCs w:val="26"/>
              </w:rPr>
              <w:t>), можно вставить фотографию в соответствии с тематикой.</w:t>
            </w:r>
          </w:p>
          <w:p w:rsidR="00B46FD3" w:rsidRPr="0041732A" w:rsidRDefault="00B46FD3" w:rsidP="00216DE1">
            <w:pPr>
              <w:numPr>
                <w:ilvl w:val="0"/>
                <w:numId w:val="2"/>
              </w:numPr>
              <w:tabs>
                <w:tab w:val="left" w:pos="851"/>
              </w:tabs>
              <w:spacing w:after="0"/>
              <w:ind w:left="0" w:firstLine="567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2-7 или 2-10 слайды (листы) – </w:t>
            </w:r>
            <w:r w:rsidRPr="0041732A">
              <w:rPr>
                <w:rFonts w:ascii="Times New Roman" w:hAnsi="Times New Roman"/>
                <w:sz w:val="26"/>
                <w:szCs w:val="26"/>
              </w:rPr>
              <w:t>заголовок слайда (листа) согласно предложенному плану, информация с вставкой фотографий, сопровождающие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текст.</w:t>
            </w:r>
          </w:p>
          <w:p w:rsidR="00B46FD3" w:rsidRPr="0047194C" w:rsidRDefault="00B46FD3" w:rsidP="00216DE1">
            <w:pPr>
              <w:numPr>
                <w:ilvl w:val="0"/>
                <w:numId w:val="2"/>
              </w:numPr>
              <w:tabs>
                <w:tab w:val="left" w:pos="851"/>
              </w:tabs>
              <w:spacing w:after="0"/>
              <w:ind w:left="0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194C">
              <w:rPr>
                <w:rFonts w:ascii="Times New Roman" w:hAnsi="Times New Roman"/>
                <w:sz w:val="26"/>
                <w:szCs w:val="26"/>
              </w:rPr>
              <w:t>Расположение на слайде (листе)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7194C">
              <w:rPr>
                <w:rFonts w:ascii="Times New Roman" w:hAnsi="Times New Roman"/>
                <w:sz w:val="26"/>
                <w:szCs w:val="26"/>
              </w:rPr>
              <w:t>текста и фотографий, а также количество фотографий на слайде (листе) - на Ваше усмотрение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46FD3" w:rsidRPr="0047194C" w:rsidRDefault="00B46FD3" w:rsidP="00216DE1">
            <w:pPr>
              <w:numPr>
                <w:ilvl w:val="0"/>
                <w:numId w:val="2"/>
              </w:numPr>
              <w:tabs>
                <w:tab w:val="left" w:pos="851"/>
              </w:tabs>
              <w:spacing w:after="0"/>
              <w:ind w:left="0" w:firstLine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Форматирование листа (ориентация, поля, шрифт, размер шрифта) при выполнении задания в текстовом редакторе – на ваше усмотрение</w:t>
            </w:r>
            <w:r w:rsidRPr="0047194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46FD3" w:rsidRPr="0047194C" w:rsidRDefault="00B46FD3" w:rsidP="00216DE1">
            <w:pPr>
              <w:numPr>
                <w:ilvl w:val="0"/>
                <w:numId w:val="2"/>
              </w:numPr>
              <w:tabs>
                <w:tab w:val="left" w:pos="851"/>
              </w:tabs>
              <w:spacing w:after="0"/>
              <w:ind w:left="0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194C">
              <w:rPr>
                <w:rFonts w:ascii="Times New Roman" w:hAnsi="Times New Roman"/>
                <w:sz w:val="26"/>
                <w:szCs w:val="26"/>
              </w:rPr>
              <w:t xml:space="preserve">Оформление работы в едином стиле. Можно использовать возможности редактора: </w:t>
            </w:r>
          </w:p>
          <w:p w:rsidR="00B46FD3" w:rsidRPr="0047194C" w:rsidRDefault="00B46FD3" w:rsidP="00A95E4D">
            <w:pPr>
              <w:tabs>
                <w:tab w:val="left" w:pos="851"/>
              </w:tabs>
              <w:spacing w:after="0"/>
              <w:ind w:left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194C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47194C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текстового</w:t>
            </w:r>
            <w:r w:rsidRPr="0047194C">
              <w:rPr>
                <w:rFonts w:ascii="Times New Roman" w:hAnsi="Times New Roman"/>
                <w:sz w:val="26"/>
                <w:szCs w:val="26"/>
              </w:rPr>
              <w:t xml:space="preserve"> (цвет страницы, обрамление страницы и фотографий), </w:t>
            </w:r>
          </w:p>
          <w:p w:rsidR="00B46FD3" w:rsidRPr="0047194C" w:rsidRDefault="00B46FD3" w:rsidP="00A95E4D">
            <w:pPr>
              <w:tabs>
                <w:tab w:val="left" w:pos="851"/>
              </w:tabs>
              <w:spacing w:after="0"/>
              <w:ind w:left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194C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47194C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презентации</w:t>
            </w:r>
            <w:r w:rsidRPr="0047194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7194C">
              <w:rPr>
                <w:rFonts w:ascii="Times New Roman" w:hAnsi="Times New Roman"/>
                <w:sz w:val="26"/>
                <w:szCs w:val="26"/>
              </w:rPr>
              <w:t>(шаблоны слайдов, оформление фотографий, анимации объектов, слайдов).</w:t>
            </w:r>
          </w:p>
          <w:p w:rsidR="00B46FD3" w:rsidRPr="0047194C" w:rsidRDefault="00B46FD3" w:rsidP="00216DE1">
            <w:pPr>
              <w:numPr>
                <w:ilvl w:val="0"/>
                <w:numId w:val="2"/>
              </w:numPr>
              <w:tabs>
                <w:tab w:val="left" w:pos="851"/>
              </w:tabs>
              <w:spacing w:after="0"/>
              <w:ind w:left="0" w:firstLine="567"/>
              <w:rPr>
                <w:rFonts w:ascii="Times New Roman" w:hAnsi="Times New Roman"/>
                <w:sz w:val="26"/>
                <w:szCs w:val="26"/>
              </w:rPr>
            </w:pPr>
            <w:r w:rsidRPr="0047194C">
              <w:rPr>
                <w:rFonts w:ascii="Times New Roman" w:hAnsi="Times New Roman"/>
                <w:sz w:val="26"/>
                <w:szCs w:val="26"/>
              </w:rPr>
              <w:t xml:space="preserve">Оценивается творческий подход при ответах и оформлении работы. </w:t>
            </w:r>
          </w:p>
          <w:p w:rsidR="00B46FD3" w:rsidRPr="0047194C" w:rsidRDefault="00B46FD3" w:rsidP="00A95E4D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B46FD3" w:rsidRPr="0047194C" w:rsidRDefault="00B46FD3" w:rsidP="00A95E4D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ДОПОЛНИТЕЛЬНО:</w:t>
            </w:r>
          </w:p>
          <w:p w:rsidR="00B46FD3" w:rsidRPr="00DD250B" w:rsidRDefault="00B46FD3" w:rsidP="00216D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9" w:hanging="37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250B">
              <w:rPr>
                <w:rFonts w:ascii="Times New Roman" w:hAnsi="Times New Roman"/>
                <w:sz w:val="26"/>
                <w:szCs w:val="26"/>
              </w:rPr>
              <w:t>Установить на смартфоне приложения: Яндекс-карта</w:t>
            </w:r>
            <w:r>
              <w:rPr>
                <w:rFonts w:ascii="Times New Roman" w:hAnsi="Times New Roman"/>
                <w:sz w:val="26"/>
                <w:szCs w:val="26"/>
              </w:rPr>
              <w:t>, Браузеры Яндекс или</w:t>
            </w:r>
            <w:r w:rsidRPr="00CE74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Google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680302">
              <w:rPr>
                <w:rFonts w:ascii="Times New Roman" w:hAnsi="Times New Roman"/>
                <w:sz w:val="26"/>
                <w:szCs w:val="26"/>
              </w:rPr>
              <w:t xml:space="preserve">Текстовые приложения </w:t>
            </w:r>
            <w:r w:rsidRPr="00680302">
              <w:rPr>
                <w:rFonts w:ascii="Times New Roman" w:hAnsi="Times New Roman"/>
                <w:sz w:val="26"/>
                <w:szCs w:val="26"/>
                <w:lang w:val="en-US"/>
              </w:rPr>
              <w:t>WordPad</w:t>
            </w:r>
            <w:r w:rsidRPr="00680302">
              <w:rPr>
                <w:rFonts w:ascii="Times New Roman" w:hAnsi="Times New Roman"/>
                <w:sz w:val="26"/>
                <w:szCs w:val="26"/>
              </w:rPr>
              <w:t xml:space="preserve"> или Заметки,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680302">
              <w:rPr>
                <w:rFonts w:ascii="Times New Roman" w:hAnsi="Times New Roman"/>
                <w:bCs/>
                <w:sz w:val="26"/>
                <w:szCs w:val="26"/>
              </w:rPr>
              <w:t>«Телеграмм» или «</w:t>
            </w:r>
            <w:r w:rsidRPr="00680302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WhatsApp</w:t>
            </w:r>
            <w:r w:rsidRPr="00680302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Pr="00DD25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D250B">
              <w:rPr>
                <w:rFonts w:ascii="Times New Roman" w:hAnsi="Times New Roman"/>
                <w:i/>
                <w:iCs/>
                <w:sz w:val="26"/>
                <w:szCs w:val="26"/>
              </w:rPr>
              <w:t>Эти приложения нужны Вам будут для выполнения задани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я № 3</w:t>
            </w:r>
            <w:r w:rsidRPr="00DD250B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О</w:t>
            </w:r>
            <w:r w:rsidRPr="00DD250B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сновного тура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«Работа на смартфоне»</w:t>
            </w:r>
            <w:r w:rsidRPr="00DD250B">
              <w:rPr>
                <w:rFonts w:ascii="Times New Roman" w:hAnsi="Times New Roman"/>
                <w:i/>
                <w:iCs/>
                <w:sz w:val="26"/>
                <w:szCs w:val="26"/>
              </w:rPr>
              <w:t>.</w:t>
            </w:r>
          </w:p>
          <w:p w:rsidR="00B46FD3" w:rsidRPr="002312E7" w:rsidRDefault="00B46FD3" w:rsidP="00A95E4D">
            <w:pPr>
              <w:pStyle w:val="ListParagraph"/>
              <w:spacing w:after="0" w:line="240" w:lineRule="auto"/>
              <w:ind w:left="3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FD3" w:rsidRPr="0026570B" w:rsidTr="00A95E4D">
        <w:tc>
          <w:tcPr>
            <w:tcW w:w="10031" w:type="dxa"/>
          </w:tcPr>
          <w:p w:rsidR="00B46FD3" w:rsidRDefault="00B46FD3" w:rsidP="00A95E4D">
            <w:pPr>
              <w:pStyle w:val="ListParagraph"/>
              <w:spacing w:after="0"/>
              <w:ind w:left="1701" w:hanging="155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C5BEC"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Примечание:</w:t>
            </w:r>
            <w:r w:rsidRPr="006C5BE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6C5BEC">
              <w:rPr>
                <w:rFonts w:ascii="Times New Roman" w:hAnsi="Times New Roman"/>
                <w:i/>
                <w:sz w:val="28"/>
                <w:szCs w:val="28"/>
              </w:rPr>
              <w:t>Если Вы в одном письме присылаете заявку-анкету и домашнее задание, то в строке «Тема» впишите «Конкурс» и Вашу Фамилию, например,</w:t>
            </w:r>
            <w:r w:rsidRPr="006C5BE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</w:t>
            </w:r>
            <w:r w:rsidRPr="006C5BEC">
              <w:rPr>
                <w:rFonts w:ascii="Times New Roman" w:hAnsi="Times New Roman"/>
                <w:color w:val="C00000"/>
                <w:sz w:val="28"/>
                <w:szCs w:val="28"/>
              </w:rPr>
              <w:t>Конкурс – Иванова И.И</w:t>
            </w:r>
          </w:p>
          <w:p w:rsidR="00B46FD3" w:rsidRPr="00C82345" w:rsidRDefault="00B46FD3" w:rsidP="00A95E4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46FD3" w:rsidRPr="0047194C" w:rsidRDefault="00B46FD3" w:rsidP="00216DE1">
      <w:pPr>
        <w:tabs>
          <w:tab w:val="left" w:pos="851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B46FD3" w:rsidRDefault="00B46FD3"/>
    <w:sectPr w:rsidR="00B46FD3" w:rsidSect="00216DE1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5CF"/>
    <w:multiLevelType w:val="hybridMultilevel"/>
    <w:tmpl w:val="CFF6AE98"/>
    <w:lvl w:ilvl="0" w:tplc="9C840EDE">
      <w:start w:val="1"/>
      <w:numFmt w:val="bullet"/>
      <w:lvlText w:val="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116011F"/>
    <w:multiLevelType w:val="hybridMultilevel"/>
    <w:tmpl w:val="666011D0"/>
    <w:lvl w:ilvl="0" w:tplc="9C840EDE">
      <w:start w:val="1"/>
      <w:numFmt w:val="bullet"/>
      <w:lvlText w:val=""/>
      <w:lvlJc w:val="left"/>
      <w:pPr>
        <w:ind w:left="69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2">
    <w:nsid w:val="621A41F0"/>
    <w:multiLevelType w:val="hybridMultilevel"/>
    <w:tmpl w:val="0158FC48"/>
    <w:lvl w:ilvl="0" w:tplc="D88637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DE1"/>
    <w:rsid w:val="001C67A3"/>
    <w:rsid w:val="00216DE1"/>
    <w:rsid w:val="002312E7"/>
    <w:rsid w:val="0026570B"/>
    <w:rsid w:val="0029605C"/>
    <w:rsid w:val="00321A2F"/>
    <w:rsid w:val="003A0013"/>
    <w:rsid w:val="0041732A"/>
    <w:rsid w:val="0047194C"/>
    <w:rsid w:val="004935F9"/>
    <w:rsid w:val="00644BAF"/>
    <w:rsid w:val="00680302"/>
    <w:rsid w:val="006C5BEC"/>
    <w:rsid w:val="006D2849"/>
    <w:rsid w:val="00735342"/>
    <w:rsid w:val="007E761C"/>
    <w:rsid w:val="00955EC3"/>
    <w:rsid w:val="00977BFC"/>
    <w:rsid w:val="00983D7D"/>
    <w:rsid w:val="009A5BDC"/>
    <w:rsid w:val="00A95E4D"/>
    <w:rsid w:val="00B46FD3"/>
    <w:rsid w:val="00B630E4"/>
    <w:rsid w:val="00C82345"/>
    <w:rsid w:val="00CC28FD"/>
    <w:rsid w:val="00CE74EF"/>
    <w:rsid w:val="00DD250B"/>
    <w:rsid w:val="00E204B2"/>
    <w:rsid w:val="00EE4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DE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16DE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16D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novgorod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rnovgorod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rno.ru/" TargetMode="External"/><Relationship Id="rId5" Type="http://schemas.openxmlformats.org/officeDocument/2006/relationships/hyperlink" Target="mailto:sprnovgorod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593</Words>
  <Characters>3383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заочно – дистанционного Тура</dc:title>
  <dc:subject/>
  <dc:creator>HP Pavilion</dc:creator>
  <cp:keywords/>
  <dc:description/>
  <cp:lastModifiedBy>063AleksandrovaED</cp:lastModifiedBy>
  <cp:revision>2</cp:revision>
  <dcterms:created xsi:type="dcterms:W3CDTF">2023-03-17T06:44:00Z</dcterms:created>
  <dcterms:modified xsi:type="dcterms:W3CDTF">2023-03-17T06:44:00Z</dcterms:modified>
</cp:coreProperties>
</file>