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10" w:rsidRPr="009A5BDC" w:rsidRDefault="00143210" w:rsidP="00216DE1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  <w:r w:rsidRPr="003A0013">
        <w:rPr>
          <w:rFonts w:ascii="Times New Roman" w:hAnsi="Times New Roman"/>
          <w:b/>
          <w:bCs/>
          <w:color w:val="000000"/>
          <w:sz w:val="28"/>
          <w:szCs w:val="28"/>
        </w:rPr>
        <w:t>заочно – дистанционного Тура</w:t>
      </w:r>
    </w:p>
    <w:p w:rsidR="00143210" w:rsidRPr="004935F9" w:rsidRDefault="00143210" w:rsidP="00216D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18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Чемпионата</w:t>
      </w:r>
      <w:r w:rsidRPr="006C5BEC">
        <w:rPr>
          <w:rFonts w:ascii="Times New Roman" w:hAnsi="Times New Roman"/>
          <w:sz w:val="28"/>
          <w:szCs w:val="28"/>
        </w:rPr>
        <w:t xml:space="preserve"> по компьютерному многоборью среди пенсионеров</w:t>
      </w:r>
      <w:r w:rsidRPr="006C5BEC">
        <w:rPr>
          <w:rFonts w:ascii="Times New Roman" w:hAnsi="Times New Roman"/>
          <w:bCs/>
          <w:sz w:val="28"/>
          <w:szCs w:val="28"/>
        </w:rPr>
        <w:t xml:space="preserve"> </w:t>
      </w:r>
      <w:r w:rsidRPr="006C5BEC">
        <w:rPr>
          <w:rFonts w:ascii="Times New Roman" w:hAnsi="Times New Roman"/>
          <w:sz w:val="28"/>
          <w:szCs w:val="28"/>
        </w:rPr>
        <w:t xml:space="preserve">различных категорий </w:t>
      </w:r>
      <w:r>
        <w:rPr>
          <w:rFonts w:ascii="Times New Roman" w:hAnsi="Times New Roman"/>
          <w:sz w:val="28"/>
          <w:szCs w:val="28"/>
        </w:rPr>
        <w:t xml:space="preserve">Новгородской области </w:t>
      </w:r>
      <w:r w:rsidRPr="006C5BEC">
        <w:rPr>
          <w:rFonts w:ascii="Times New Roman" w:hAnsi="Times New Roman"/>
          <w:sz w:val="28"/>
          <w:szCs w:val="28"/>
        </w:rPr>
        <w:t>по программе</w:t>
      </w:r>
      <w:r w:rsidRPr="004935F9">
        <w:rPr>
          <w:rFonts w:ascii="Times New Roman" w:hAnsi="Times New Roman"/>
          <w:b/>
          <w:sz w:val="28"/>
          <w:szCs w:val="28"/>
        </w:rPr>
        <w:t xml:space="preserve"> </w:t>
      </w:r>
      <w:r w:rsidRPr="004935F9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Основы</w:t>
      </w:r>
      <w:r w:rsidRPr="004935F9">
        <w:rPr>
          <w:rFonts w:ascii="Times New Roman" w:hAnsi="Times New Roman"/>
          <w:b/>
          <w:i/>
          <w:sz w:val="28"/>
          <w:szCs w:val="28"/>
        </w:rPr>
        <w:t xml:space="preserve"> компьютерной гра</w:t>
      </w:r>
      <w:r>
        <w:rPr>
          <w:rFonts w:ascii="Times New Roman" w:hAnsi="Times New Roman"/>
          <w:b/>
          <w:i/>
          <w:sz w:val="28"/>
          <w:szCs w:val="28"/>
        </w:rPr>
        <w:t>мотности -2024</w:t>
      </w:r>
      <w:r w:rsidRPr="004935F9">
        <w:rPr>
          <w:rFonts w:ascii="Times New Roman" w:hAnsi="Times New Roman"/>
          <w:b/>
          <w:i/>
          <w:sz w:val="28"/>
          <w:szCs w:val="28"/>
        </w:rPr>
        <w:t>»</w:t>
      </w:r>
    </w:p>
    <w:p w:rsidR="00143210" w:rsidRDefault="00143210" w:rsidP="00216DE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210" w:rsidRDefault="00143210" w:rsidP="00216DE1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7194C">
        <w:rPr>
          <w:rFonts w:ascii="Times New Roman" w:hAnsi="Times New Roman"/>
          <w:sz w:val="26"/>
          <w:szCs w:val="26"/>
        </w:rPr>
        <w:t>Задания выполняется в домашних условия</w:t>
      </w:r>
      <w:r>
        <w:rPr>
          <w:rFonts w:ascii="Times New Roman" w:hAnsi="Times New Roman"/>
          <w:sz w:val="26"/>
          <w:szCs w:val="26"/>
        </w:rPr>
        <w:t>х</w:t>
      </w:r>
      <w:r w:rsidRPr="0047194C">
        <w:rPr>
          <w:rFonts w:ascii="Times New Roman" w:hAnsi="Times New Roman"/>
          <w:sz w:val="26"/>
          <w:szCs w:val="26"/>
        </w:rPr>
        <w:t xml:space="preserve"> и после выполнения пересылают</w:t>
      </w:r>
      <w:r>
        <w:rPr>
          <w:rFonts w:ascii="Times New Roman" w:hAnsi="Times New Roman"/>
          <w:sz w:val="26"/>
          <w:szCs w:val="26"/>
        </w:rPr>
        <w:t>ся</w:t>
      </w:r>
      <w:r w:rsidRPr="0047194C">
        <w:rPr>
          <w:rFonts w:ascii="Times New Roman" w:hAnsi="Times New Roman"/>
          <w:sz w:val="26"/>
          <w:szCs w:val="26"/>
        </w:rPr>
        <w:t xml:space="preserve"> по электронной почте по адресу: </w:t>
      </w:r>
      <w:r w:rsidRPr="0047194C">
        <w:rPr>
          <w:rFonts w:ascii="Times New Roman" w:hAnsi="Times New Roman"/>
          <w:b/>
          <w:sz w:val="26"/>
          <w:szCs w:val="26"/>
        </w:rPr>
        <w:t>Е-</w:t>
      </w:r>
      <w:r w:rsidRPr="0047194C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47194C">
        <w:rPr>
          <w:rFonts w:ascii="Times New Roman" w:hAnsi="Times New Roman"/>
          <w:b/>
          <w:sz w:val="26"/>
          <w:szCs w:val="26"/>
        </w:rPr>
        <w:t xml:space="preserve">: </w:t>
      </w:r>
      <w:hyperlink r:id="rId5" w:history="1">
        <w:r w:rsidRPr="0047194C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sprnovgorod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</w:rPr>
          <w:t>@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yandex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47194C">
        <w:rPr>
          <w:rFonts w:ascii="Times New Roman" w:hAnsi="Times New Roman"/>
          <w:b/>
          <w:sz w:val="26"/>
          <w:szCs w:val="26"/>
        </w:rPr>
        <w:t xml:space="preserve"> </w:t>
      </w:r>
      <w:r w:rsidRPr="0047194C">
        <w:rPr>
          <w:rFonts w:ascii="Times New Roman" w:hAnsi="Times New Roman"/>
          <w:sz w:val="26"/>
          <w:szCs w:val="26"/>
        </w:rPr>
        <w:t>8 (8162) 98-74-04</w:t>
      </w:r>
      <w:r>
        <w:rPr>
          <w:rFonts w:ascii="Times New Roman" w:hAnsi="Times New Roman"/>
          <w:sz w:val="26"/>
          <w:szCs w:val="26"/>
        </w:rPr>
        <w:t>, 8(8162) 62-58-43</w:t>
      </w:r>
      <w:r w:rsidRPr="0047194C">
        <w:rPr>
          <w:rFonts w:ascii="Times New Roman" w:hAnsi="Times New Roman"/>
          <w:sz w:val="26"/>
          <w:szCs w:val="26"/>
        </w:rPr>
        <w:t xml:space="preserve">). </w:t>
      </w:r>
    </w:p>
    <w:p w:rsidR="00143210" w:rsidRDefault="00143210" w:rsidP="00216DE1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143210" w:rsidRPr="0026570B" w:rsidTr="00A95E4D">
        <w:tc>
          <w:tcPr>
            <w:tcW w:w="10031" w:type="dxa"/>
          </w:tcPr>
          <w:p w:rsidR="00143210" w:rsidRDefault="00143210" w:rsidP="00A9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C5B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</w:t>
            </w:r>
            <w:r w:rsidRPr="006C5BE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Оформление заявки - анкеты на конкурс</w:t>
            </w:r>
            <w:r w:rsidRPr="006C5B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  <w:p w:rsidR="00143210" w:rsidRPr="006C5BEC" w:rsidRDefault="00143210" w:rsidP="00A9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143210" w:rsidRPr="009F0BEA" w:rsidRDefault="00143210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F0BEA">
              <w:rPr>
                <w:rFonts w:ascii="Times New Roman" w:hAnsi="Times New Roman"/>
                <w:sz w:val="26"/>
                <w:szCs w:val="26"/>
              </w:rPr>
              <w:t xml:space="preserve">Скачать и сохранить файл «Заявка-анкета», расположенный на странице «Конкурс» сайта  </w:t>
            </w:r>
            <w:hyperlink r:id="rId6" w:history="1">
              <w:r w:rsidRPr="0090725C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http://sprno.ru/</w:t>
              </w:r>
            </w:hyperlink>
            <w:r w:rsidRPr="009F0BE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F0B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3210" w:rsidRPr="0047194C" w:rsidRDefault="00143210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Заполнить заявку - анкету на участие в </w:t>
            </w:r>
            <w:r>
              <w:rPr>
                <w:rFonts w:ascii="Times New Roman" w:hAnsi="Times New Roman"/>
                <w:sz w:val="26"/>
                <w:szCs w:val="26"/>
              </w:rPr>
              <w:t>Региональном Чемпионате по компьютерному многоборью и прислать на электронную почту.</w:t>
            </w:r>
          </w:p>
          <w:p w:rsidR="00143210" w:rsidRPr="001824A3" w:rsidRDefault="00143210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Прислать фотографию (Я за компьютером или Я со смартфоном)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электронную почту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прикрепленным файлом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В строке «Тема» написать: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Чемпионат,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ФИО.</w:t>
            </w:r>
          </w:p>
          <w:p w:rsidR="00143210" w:rsidRPr="009F0BEA" w:rsidRDefault="00143210" w:rsidP="009F0BEA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 xml:space="preserve">Прислать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заявку – анкету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фотографию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 12</w:t>
            </w:r>
            <w:r w:rsidRPr="00B630E4">
              <w:rPr>
                <w:rFonts w:ascii="Times New Roman" w:hAnsi="Times New Roman"/>
                <w:b/>
                <w:sz w:val="26"/>
                <w:szCs w:val="26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630E4">
                <w:rPr>
                  <w:rFonts w:ascii="Times New Roman" w:hAnsi="Times New Roman"/>
                  <w:b/>
                  <w:sz w:val="26"/>
                  <w:szCs w:val="26"/>
                </w:rPr>
                <w:t>202</w:t>
              </w:r>
              <w:r>
                <w:rPr>
                  <w:rFonts w:ascii="Times New Roman" w:hAnsi="Times New Roman"/>
                  <w:b/>
                  <w:sz w:val="26"/>
                  <w:szCs w:val="26"/>
                </w:rPr>
                <w:t>4</w:t>
              </w:r>
              <w:r w:rsidRPr="00B630E4"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 w:rsidRPr="0047194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hyperlink r:id="rId7" w:history="1"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  <w:lang w:val="en-US"/>
                </w:rPr>
                <w:t>sprnovgorod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@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  <w:lang w:val="en-US"/>
                </w:rPr>
                <w:t>yandex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.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  <w:lang w:val="en-US"/>
                </w:rPr>
                <w:t>ru</w:t>
              </w:r>
            </w:hyperlink>
            <w:r w:rsidRPr="0047194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143210" w:rsidRPr="0026570B" w:rsidTr="00A95E4D">
        <w:tc>
          <w:tcPr>
            <w:tcW w:w="10031" w:type="dxa"/>
          </w:tcPr>
          <w:p w:rsidR="00143210" w:rsidRPr="0047194C" w:rsidRDefault="00143210" w:rsidP="00A95E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3210" w:rsidRPr="0026570B" w:rsidTr="00A95E4D">
        <w:tc>
          <w:tcPr>
            <w:tcW w:w="10031" w:type="dxa"/>
          </w:tcPr>
          <w:p w:rsidR="00143210" w:rsidRPr="001C67A3" w:rsidRDefault="00143210" w:rsidP="00A9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7A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143210" w:rsidRPr="002719EF" w:rsidRDefault="00143210" w:rsidP="00A95E4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Презентация,</w:t>
            </w:r>
            <w:r w:rsidRPr="006C5BE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2719E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посвященная Году Семьи</w:t>
            </w:r>
          </w:p>
          <w:p w:rsidR="00143210" w:rsidRPr="003A0013" w:rsidRDefault="00143210" w:rsidP="00A95E4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210" w:rsidRPr="006D2849" w:rsidRDefault="00143210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Выберете редактор, в котором будете делать презентацию: «Презентация» в виде слайдов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PowerPoint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или текстовый редактор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E20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04B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офисные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E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,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OpenOffice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>.</w:t>
            </w:r>
            <w:r w:rsidRPr="00E204B2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org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или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LibreOffice</w:t>
            </w:r>
            <w:r w:rsidRPr="00E204B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210" w:rsidRDefault="00143210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должна включать в себя не менее 7 слайдов (листов) и не более 10. </w:t>
            </w:r>
          </w:p>
          <w:p w:rsidR="00143210" w:rsidRPr="009F0BEA" w:rsidRDefault="00143210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0BEA">
              <w:rPr>
                <w:rFonts w:ascii="Times New Roman" w:hAnsi="Times New Roman"/>
                <w:bCs/>
                <w:sz w:val="26"/>
                <w:szCs w:val="26"/>
              </w:rPr>
              <w:t xml:space="preserve">Предлагается три темы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 виде эпиграфов</w:t>
            </w:r>
            <w:r w:rsidRPr="009F0BEA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143210" w:rsidRPr="00BB3ADF" w:rsidRDefault="00143210" w:rsidP="00BB3ADF">
            <w:pPr>
              <w:spacing w:after="0" w:line="240" w:lineRule="auto"/>
              <w:ind w:left="16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AD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BB3ADF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B3ADF">
              <w:rPr>
                <w:rFonts w:ascii="Times New Roman" w:hAnsi="Times New Roman"/>
                <w:sz w:val="26"/>
                <w:szCs w:val="26"/>
                <w:lang w:eastAsia="ru-RU"/>
              </w:rPr>
              <w:t>У каждого родные есть места,</w:t>
            </w:r>
          </w:p>
          <w:p w:rsidR="00143210" w:rsidRPr="00BB3ADF" w:rsidRDefault="00143210" w:rsidP="00BB3ADF">
            <w:pPr>
              <w:spacing w:after="0" w:line="240" w:lineRule="auto"/>
              <w:ind w:left="16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ADF">
              <w:rPr>
                <w:rFonts w:ascii="Times New Roman" w:hAnsi="Times New Roman"/>
                <w:sz w:val="26"/>
                <w:szCs w:val="26"/>
                <w:lang w:eastAsia="ru-RU"/>
              </w:rPr>
              <w:t>Где детство, юность проходили...</w:t>
            </w:r>
          </w:p>
          <w:p w:rsidR="00143210" w:rsidRPr="00BB3ADF" w:rsidRDefault="00143210" w:rsidP="00BB3ADF">
            <w:pPr>
              <w:spacing w:after="0" w:line="240" w:lineRule="auto"/>
              <w:ind w:left="16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ADF">
              <w:rPr>
                <w:rFonts w:ascii="Times New Roman" w:hAnsi="Times New Roman"/>
                <w:sz w:val="26"/>
                <w:szCs w:val="26"/>
                <w:lang w:eastAsia="ru-RU"/>
              </w:rPr>
              <w:t>Как вспомнишь, на душе такая теплота,</w:t>
            </w:r>
          </w:p>
          <w:p w:rsidR="00143210" w:rsidRPr="00BB3ADF" w:rsidRDefault="00143210" w:rsidP="00BB3ADF">
            <w:pPr>
              <w:pStyle w:val="ListParagraph"/>
              <w:tabs>
                <w:tab w:val="left" w:pos="284"/>
              </w:tabs>
              <w:spacing w:after="0"/>
              <w:ind w:left="16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ADF">
              <w:rPr>
                <w:rFonts w:ascii="Times New Roman" w:hAnsi="Times New Roman"/>
                <w:sz w:val="26"/>
                <w:szCs w:val="26"/>
                <w:lang w:eastAsia="ru-RU"/>
              </w:rPr>
              <w:t>Уж, где не жили, а родные - не забыли!</w:t>
            </w:r>
          </w:p>
          <w:p w:rsidR="00143210" w:rsidRPr="00BB3ADF" w:rsidRDefault="00143210" w:rsidP="00BB3ADF">
            <w:pPr>
              <w:pStyle w:val="ListParagraph"/>
              <w:tabs>
                <w:tab w:val="left" w:pos="284"/>
              </w:tabs>
              <w:spacing w:after="0"/>
              <w:ind w:left="16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43210" w:rsidRPr="00BB3ADF" w:rsidRDefault="00143210" w:rsidP="00BB3ADF">
            <w:pPr>
              <w:shd w:val="clear" w:color="auto" w:fill="FFFFFF"/>
              <w:spacing w:after="0" w:line="340" w:lineRule="atLeast"/>
              <w:ind w:left="270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3A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BB3ADF">
              <w:rPr>
                <w:rFonts w:ascii="Times New Roman" w:hAnsi="Times New Roman"/>
                <w:sz w:val="26"/>
                <w:szCs w:val="26"/>
              </w:rPr>
              <w:t>Нет в жизни ценностей на свете</w:t>
            </w:r>
            <w:r w:rsidRPr="00BB3ADF">
              <w:rPr>
                <w:rFonts w:ascii="Times New Roman" w:hAnsi="Times New Roman"/>
                <w:sz w:val="26"/>
                <w:szCs w:val="26"/>
              </w:rPr>
              <w:br/>
              <w:t>Важней, чем дом, семья и наши дети.</w:t>
            </w:r>
            <w:r w:rsidRPr="00BB3ADF">
              <w:rPr>
                <w:rFonts w:ascii="Times New Roman" w:hAnsi="Times New Roman"/>
                <w:sz w:val="26"/>
                <w:szCs w:val="26"/>
              </w:rPr>
              <w:br/>
              <w:t>И Родина.  Eё не выбирают,</w:t>
            </w:r>
            <w:r w:rsidRPr="00BB3ADF">
              <w:rPr>
                <w:rFonts w:ascii="Times New Roman" w:hAnsi="Times New Roman"/>
                <w:sz w:val="26"/>
                <w:szCs w:val="26"/>
              </w:rPr>
              <w:br/>
              <w:t>Какая есть. А любят и не забывают.</w:t>
            </w:r>
          </w:p>
          <w:p w:rsidR="00143210" w:rsidRPr="00BB3ADF" w:rsidRDefault="00143210" w:rsidP="00BB3ADF">
            <w:pPr>
              <w:shd w:val="clear" w:color="auto" w:fill="FFFFFF"/>
              <w:spacing w:after="0" w:line="340" w:lineRule="atLeast"/>
              <w:ind w:left="270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43210" w:rsidRPr="00BB3ADF" w:rsidRDefault="00143210" w:rsidP="00BB3ADF">
            <w:pPr>
              <w:spacing w:after="0" w:line="240" w:lineRule="auto"/>
              <w:ind w:left="16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A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</w:t>
            </w:r>
            <w:r w:rsidRPr="00BB3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3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Дом — это то, куда готов</w:t>
            </w:r>
            <w:r w:rsidRPr="00BB3ADF">
              <w:rPr>
                <w:rFonts w:ascii="Times New Roman" w:hAnsi="Times New Roman"/>
                <w:sz w:val="26"/>
                <w:szCs w:val="26"/>
              </w:rPr>
              <w:br/>
            </w:r>
            <w:r w:rsidRPr="00BB3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 возвращаться вновь и вновь,</w:t>
            </w:r>
            <w:r w:rsidRPr="00BB3ADF">
              <w:rPr>
                <w:rFonts w:ascii="Times New Roman" w:hAnsi="Times New Roman"/>
                <w:sz w:val="26"/>
                <w:szCs w:val="26"/>
              </w:rPr>
              <w:br/>
            </w:r>
            <w:r w:rsidRPr="00BB3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Яростным, добрым, нежным, злым,</w:t>
            </w:r>
            <w:r w:rsidRPr="00BB3ADF">
              <w:rPr>
                <w:rFonts w:ascii="Times New Roman" w:hAnsi="Times New Roman"/>
                <w:sz w:val="26"/>
                <w:szCs w:val="26"/>
              </w:rPr>
              <w:br/>
            </w:r>
            <w:r w:rsidRPr="00BB3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Еле живым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143210" w:rsidRPr="009F0BEA" w:rsidRDefault="00143210" w:rsidP="009F0BEA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3210" w:rsidRDefault="00143210" w:rsidP="00BB3ADF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43210" w:rsidRPr="00BB3ADF" w:rsidRDefault="00143210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Выберите один из эпиграфов, придумайте название и попробуйте раскрыть эту тему в виде мини сочинения или повествования или рассказа, а можно и в стихах.</w:t>
            </w:r>
          </w:p>
          <w:p w:rsidR="00143210" w:rsidRPr="007E761C" w:rsidRDefault="00143210" w:rsidP="00BB3ADF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Ваша работа должна сопровождаться фотографиями. Фотографии можно найти с</w:t>
            </w:r>
            <w:r w:rsidRPr="00BB3ADF">
              <w:rPr>
                <w:rFonts w:ascii="Times New Roman" w:hAnsi="Times New Roman"/>
                <w:bCs/>
                <w:sz w:val="26"/>
                <w:szCs w:val="26"/>
              </w:rPr>
              <w:t xml:space="preserve"> помощью поисковой системы Интернета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или материалов из домашнего архива.</w:t>
            </w:r>
            <w:r w:rsidRPr="00BB3A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43210" w:rsidRPr="007E761C" w:rsidRDefault="00143210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FC">
              <w:rPr>
                <w:rFonts w:ascii="Times New Roman" w:hAnsi="Times New Roman"/>
                <w:sz w:val="26"/>
                <w:szCs w:val="26"/>
              </w:rPr>
              <w:t xml:space="preserve">Сохраните документ под именем – Дом.задание-Фамилия И.О. (например – Дом.задание-Иванова И.И.). У Вас при сохранении должно быть расширение </w:t>
            </w:r>
            <w:r w:rsidRPr="00977BF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doc</w:t>
            </w:r>
            <w:r w:rsidRPr="00977BFC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977BF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docx</w:t>
            </w:r>
            <w:r w:rsidRPr="00977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77BFC">
              <w:rPr>
                <w:rFonts w:ascii="Times New Roman" w:hAnsi="Times New Roman"/>
                <w:sz w:val="26"/>
                <w:szCs w:val="26"/>
              </w:rPr>
              <w:t xml:space="preserve">(если работу выполнили в текстовом редакторе.) или </w:t>
            </w:r>
            <w:r w:rsidRPr="00977BFC">
              <w:rPr>
                <w:rFonts w:eastAsia="MS Mincho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  <w:lang w:val="en-US"/>
              </w:rPr>
              <w:t>ppt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</w:t>
            </w:r>
            <w:r w:rsidRPr="00977BFC">
              <w:rPr>
                <w:rFonts w:ascii="Times New Roman" w:eastAsia="MS Mincho" w:hAnsi="Times New Roman"/>
                <w:sz w:val="26"/>
                <w:szCs w:val="26"/>
              </w:rPr>
              <w:t xml:space="preserve">или 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  <w:lang w:val="en-US"/>
              </w:rPr>
              <w:t>pptx</w:t>
            </w:r>
            <w:r w:rsidRPr="00977BFC">
              <w:rPr>
                <w:rFonts w:eastAsia="MS Mincho"/>
                <w:sz w:val="26"/>
                <w:szCs w:val="26"/>
              </w:rPr>
              <w:t xml:space="preserve"> </w:t>
            </w:r>
            <w:r w:rsidRPr="00977BFC">
              <w:rPr>
                <w:rFonts w:ascii="Times New Roman" w:eastAsia="MS Mincho" w:hAnsi="Times New Roman"/>
                <w:sz w:val="26"/>
                <w:szCs w:val="26"/>
              </w:rPr>
              <w:t>(если работа выполнена в виде презентации).</w:t>
            </w:r>
          </w:p>
          <w:p w:rsidR="00143210" w:rsidRPr="00977BFC" w:rsidRDefault="00143210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BEC">
              <w:rPr>
                <w:rFonts w:ascii="Times New Roman" w:hAnsi="Times New Roman"/>
                <w:sz w:val="26"/>
                <w:szCs w:val="26"/>
              </w:rPr>
              <w:t>Пришлите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домашние </w:t>
            </w:r>
            <w:r w:rsidRPr="00B630E4">
              <w:rPr>
                <w:rFonts w:ascii="Times New Roman" w:hAnsi="Times New Roman"/>
                <w:sz w:val="26"/>
                <w:szCs w:val="26"/>
              </w:rPr>
              <w:t xml:space="preserve">задания </w:t>
            </w:r>
            <w:r w:rsidRPr="00B630E4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B630E4">
              <w:rPr>
                <w:rFonts w:ascii="Times New Roman" w:hAnsi="Times New Roman"/>
                <w:b/>
                <w:sz w:val="26"/>
                <w:szCs w:val="26"/>
              </w:rPr>
              <w:t xml:space="preserve"> мая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b/>
                  <w:sz w:val="26"/>
                  <w:szCs w:val="26"/>
                </w:rPr>
                <w:t>2024</w:t>
              </w:r>
              <w:r w:rsidRPr="00B630E4">
                <w:rPr>
                  <w:rFonts w:ascii="Times New Roman" w:hAnsi="Times New Roman"/>
                  <w:b/>
                  <w:sz w:val="26"/>
                  <w:szCs w:val="26"/>
                </w:rPr>
                <w:t xml:space="preserve"> г</w:t>
              </w:r>
            </w:smartTag>
            <w:r w:rsidRPr="00B630E4">
              <w:rPr>
                <w:rFonts w:ascii="Times New Roman" w:hAnsi="Times New Roman"/>
                <w:sz w:val="26"/>
                <w:szCs w:val="26"/>
              </w:rPr>
              <w:t>.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по электронной почте прикрепленным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файлом на указанный адрес: </w:t>
            </w:r>
            <w:hyperlink r:id="rId8" w:history="1"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sprnovgorod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</w:rPr>
                <w:t>@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7194C">
              <w:rPr>
                <w:rFonts w:ascii="Times New Roman" w:hAnsi="Times New Roman"/>
                <w:sz w:val="26"/>
                <w:szCs w:val="26"/>
              </w:rPr>
              <w:t>. В строке «Тема» напишите: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Чемпионат - Дом.задание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-Фамилия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И.О.</w:t>
            </w:r>
          </w:p>
          <w:p w:rsidR="00143210" w:rsidRDefault="00143210" w:rsidP="00A95E4D">
            <w:pPr>
              <w:spacing w:after="0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3210" w:rsidRPr="0047194C" w:rsidRDefault="00143210" w:rsidP="00A95E4D">
            <w:pPr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>Требования к оформлению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43210" w:rsidRPr="0047194C" w:rsidRDefault="00143210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32A">
              <w:rPr>
                <w:rFonts w:ascii="Times New Roman" w:hAnsi="Times New Roman"/>
                <w:b/>
                <w:bCs/>
                <w:sz w:val="26"/>
                <w:szCs w:val="26"/>
              </w:rPr>
              <w:t>Первый слайд (лист)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41732A">
              <w:rPr>
                <w:rFonts w:ascii="Times New Roman" w:hAnsi="Times New Roman"/>
                <w:b/>
                <w:bCs/>
                <w:sz w:val="26"/>
                <w:szCs w:val="26"/>
              </w:rPr>
              <w:t>Титульный лист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включает в себя заголовок (тема и эпиграф),</w:t>
            </w:r>
            <w:r w:rsidRPr="0047194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автора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и место жительства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район,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поселок, село</w:t>
            </w:r>
            <w:r>
              <w:rPr>
                <w:rFonts w:ascii="Times New Roman" w:hAnsi="Times New Roman"/>
                <w:sz w:val="26"/>
                <w:szCs w:val="26"/>
              </w:rPr>
              <w:t>, деревня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), можно вставить фотографию в соответствии с тематикой.</w:t>
            </w:r>
          </w:p>
          <w:p w:rsidR="00143210" w:rsidRPr="0041732A" w:rsidRDefault="00143210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2-7 или 2-10 слайды (листы) – </w:t>
            </w:r>
            <w:r w:rsidRPr="0041732A"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(текст)</w:t>
            </w:r>
            <w:r w:rsidRPr="0041732A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1732A">
              <w:rPr>
                <w:rFonts w:ascii="Times New Roman" w:hAnsi="Times New Roman"/>
                <w:sz w:val="26"/>
                <w:szCs w:val="26"/>
              </w:rPr>
              <w:t xml:space="preserve"> вст</w:t>
            </w:r>
            <w:r>
              <w:rPr>
                <w:rFonts w:ascii="Times New Roman" w:hAnsi="Times New Roman"/>
                <w:sz w:val="26"/>
                <w:szCs w:val="26"/>
              </w:rPr>
              <w:t>авкой фотографий, рисунков.</w:t>
            </w:r>
          </w:p>
          <w:p w:rsidR="00143210" w:rsidRPr="0047194C" w:rsidRDefault="00143210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>Расположение на слайде (листе)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текста и фотографий, а также количество фотографий на слайде (листе) - на Ваше усмотрение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43210" w:rsidRPr="0047194C" w:rsidRDefault="00143210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Форматирование листа (ориентация, поля, шрифт, размер шрифта) при выполнении задания в текстовом редакторе – на ваше усмотрение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43210" w:rsidRPr="0047194C" w:rsidRDefault="00143210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Оформление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должно быть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в едином стиле. Можно использовать возможности редактора: </w:t>
            </w:r>
          </w:p>
          <w:p w:rsidR="00143210" w:rsidRPr="0047194C" w:rsidRDefault="00143210" w:rsidP="00A95E4D">
            <w:pPr>
              <w:tabs>
                <w:tab w:val="left" w:pos="851"/>
              </w:tabs>
              <w:spacing w:after="0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7194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текстового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(цвет страницы, обрамление страницы и фотографий), </w:t>
            </w:r>
          </w:p>
          <w:p w:rsidR="00143210" w:rsidRPr="0047194C" w:rsidRDefault="00143210" w:rsidP="00A95E4D">
            <w:pPr>
              <w:tabs>
                <w:tab w:val="left" w:pos="851"/>
              </w:tabs>
              <w:spacing w:after="0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7194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презентации</w:t>
            </w: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(шаблоны слайдов, оформление фотографий, анимации объектов, слайдов).</w:t>
            </w:r>
          </w:p>
          <w:p w:rsidR="00143210" w:rsidRPr="0047194C" w:rsidRDefault="00143210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Оценивается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содержание,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творческий подход и оформлени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работы. </w:t>
            </w:r>
          </w:p>
          <w:p w:rsidR="00143210" w:rsidRPr="0047194C" w:rsidRDefault="00143210" w:rsidP="00A95E4D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43210" w:rsidRPr="0047194C" w:rsidRDefault="00143210" w:rsidP="00A95E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ДОПОЛНИТЕЛЬНО:</w:t>
            </w:r>
          </w:p>
          <w:p w:rsidR="00143210" w:rsidRPr="00DD250B" w:rsidRDefault="00143210" w:rsidP="00216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3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50B">
              <w:rPr>
                <w:rFonts w:ascii="Times New Roman" w:hAnsi="Times New Roman"/>
                <w:sz w:val="26"/>
                <w:szCs w:val="26"/>
              </w:rPr>
              <w:t>Установить на смартфоне приложения: Яндекс-карта</w:t>
            </w:r>
            <w:r>
              <w:rPr>
                <w:rFonts w:ascii="Times New Roman" w:hAnsi="Times New Roman"/>
                <w:sz w:val="26"/>
                <w:szCs w:val="26"/>
              </w:rPr>
              <w:t>, Браузеры Яндекс или</w:t>
            </w:r>
            <w:r w:rsidRPr="00CE74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80302">
              <w:rPr>
                <w:rFonts w:ascii="Times New Roman" w:hAnsi="Times New Roman"/>
                <w:sz w:val="26"/>
                <w:szCs w:val="26"/>
              </w:rPr>
              <w:t xml:space="preserve">Текстовые приложения </w:t>
            </w:r>
            <w:r w:rsidRPr="00680302">
              <w:rPr>
                <w:rFonts w:ascii="Times New Roman" w:hAnsi="Times New Roman"/>
                <w:sz w:val="26"/>
                <w:szCs w:val="26"/>
                <w:lang w:val="en-US"/>
              </w:rPr>
              <w:t>WordPad</w:t>
            </w:r>
            <w:r w:rsidRPr="00680302">
              <w:rPr>
                <w:rFonts w:ascii="Times New Roman" w:hAnsi="Times New Roman"/>
                <w:sz w:val="26"/>
                <w:szCs w:val="26"/>
              </w:rPr>
              <w:t xml:space="preserve"> или Заметки,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80302">
              <w:rPr>
                <w:rFonts w:ascii="Times New Roman" w:hAnsi="Times New Roman"/>
                <w:bCs/>
                <w:sz w:val="26"/>
                <w:szCs w:val="26"/>
              </w:rPr>
              <w:t>«Телеграмм» или «</w:t>
            </w:r>
            <w:r w:rsidRPr="006803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WhatsApp</w:t>
            </w:r>
            <w:r w:rsidRPr="0068030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DD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>Эти приложения нужны Вам будут для выполнения задани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я № 3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сновного тура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«Работа на смартфоне»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  <w:p w:rsidR="00143210" w:rsidRPr="002312E7" w:rsidRDefault="00143210" w:rsidP="00A95E4D">
            <w:pPr>
              <w:pStyle w:val="ListParagraph"/>
              <w:spacing w:after="0" w:line="240" w:lineRule="auto"/>
              <w:ind w:lef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210" w:rsidRPr="0026570B" w:rsidTr="00A95E4D">
        <w:tc>
          <w:tcPr>
            <w:tcW w:w="10031" w:type="dxa"/>
          </w:tcPr>
          <w:p w:rsidR="00143210" w:rsidRDefault="00143210" w:rsidP="00A95E4D">
            <w:pPr>
              <w:pStyle w:val="ListParagraph"/>
              <w:spacing w:after="0"/>
              <w:ind w:left="1701" w:hanging="155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5BE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Примечание:</w:t>
            </w:r>
            <w:r w:rsidRPr="006C5B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C5BEC">
              <w:rPr>
                <w:rFonts w:ascii="Times New Roman" w:hAnsi="Times New Roman"/>
                <w:i/>
                <w:sz w:val="28"/>
                <w:szCs w:val="28"/>
              </w:rPr>
              <w:t>Если Вы в одном письме присылаете заявку-анкету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фотографию</w:t>
            </w:r>
            <w:r w:rsidRPr="006C5BEC">
              <w:rPr>
                <w:rFonts w:ascii="Times New Roman" w:hAnsi="Times New Roman"/>
                <w:i/>
                <w:sz w:val="28"/>
                <w:szCs w:val="28"/>
              </w:rPr>
              <w:t xml:space="preserve"> и домашнее задание, то в строке «Тема» впишите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Чемпионат</w:t>
            </w:r>
            <w:r w:rsidRPr="006C5BEC">
              <w:rPr>
                <w:rFonts w:ascii="Times New Roman" w:hAnsi="Times New Roman"/>
                <w:i/>
                <w:sz w:val="28"/>
                <w:szCs w:val="28"/>
              </w:rPr>
              <w:t>» и Вашу Фамилию, например,</w:t>
            </w:r>
            <w:r w:rsidRPr="006C5B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Чемпионат</w:t>
            </w:r>
            <w:r w:rsidRPr="006C5BEC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– Иванова И.И</w:t>
            </w:r>
          </w:p>
          <w:p w:rsidR="00143210" w:rsidRPr="00C82345" w:rsidRDefault="00143210" w:rsidP="00A95E4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43210" w:rsidRPr="00742D4E" w:rsidRDefault="00143210" w:rsidP="00BB3ADF">
      <w:pPr>
        <w:tabs>
          <w:tab w:val="left" w:pos="851"/>
        </w:tabs>
        <w:spacing w:after="0"/>
        <w:jc w:val="both"/>
      </w:pPr>
    </w:p>
    <w:sectPr w:rsidR="00143210" w:rsidRPr="00742D4E" w:rsidSect="00F701F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CF"/>
    <w:multiLevelType w:val="hybridMultilevel"/>
    <w:tmpl w:val="CFF6AE98"/>
    <w:lvl w:ilvl="0" w:tplc="9C840EDE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16011F"/>
    <w:multiLevelType w:val="hybridMultilevel"/>
    <w:tmpl w:val="666011D0"/>
    <w:lvl w:ilvl="0" w:tplc="9C840EDE">
      <w:start w:val="1"/>
      <w:numFmt w:val="bullet"/>
      <w:lvlText w:val=""/>
      <w:lvlJc w:val="left"/>
      <w:pPr>
        <w:ind w:left="69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621A41F0"/>
    <w:multiLevelType w:val="hybridMultilevel"/>
    <w:tmpl w:val="0158FC48"/>
    <w:lvl w:ilvl="0" w:tplc="D886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DE1"/>
    <w:rsid w:val="000B1990"/>
    <w:rsid w:val="00143210"/>
    <w:rsid w:val="001508D2"/>
    <w:rsid w:val="001824A3"/>
    <w:rsid w:val="001C105E"/>
    <w:rsid w:val="001C67A3"/>
    <w:rsid w:val="001D012B"/>
    <w:rsid w:val="001E2EAC"/>
    <w:rsid w:val="00216DE1"/>
    <w:rsid w:val="002312E7"/>
    <w:rsid w:val="0026570B"/>
    <w:rsid w:val="002719EF"/>
    <w:rsid w:val="003A0013"/>
    <w:rsid w:val="0041732A"/>
    <w:rsid w:val="0047194C"/>
    <w:rsid w:val="004935F9"/>
    <w:rsid w:val="004C12EC"/>
    <w:rsid w:val="005A7223"/>
    <w:rsid w:val="00644BAF"/>
    <w:rsid w:val="00680302"/>
    <w:rsid w:val="006C5BEC"/>
    <w:rsid w:val="006D2849"/>
    <w:rsid w:val="00705CD2"/>
    <w:rsid w:val="00735342"/>
    <w:rsid w:val="00742D4E"/>
    <w:rsid w:val="00771A11"/>
    <w:rsid w:val="00783500"/>
    <w:rsid w:val="007E761C"/>
    <w:rsid w:val="0090725C"/>
    <w:rsid w:val="00977BFC"/>
    <w:rsid w:val="00983D7D"/>
    <w:rsid w:val="009A5BDC"/>
    <w:rsid w:val="009F0BEA"/>
    <w:rsid w:val="00A95E4D"/>
    <w:rsid w:val="00B630E4"/>
    <w:rsid w:val="00BB3ADF"/>
    <w:rsid w:val="00C82345"/>
    <w:rsid w:val="00CE74EF"/>
    <w:rsid w:val="00D9045D"/>
    <w:rsid w:val="00DD250B"/>
    <w:rsid w:val="00E204B2"/>
    <w:rsid w:val="00E43800"/>
    <w:rsid w:val="00F7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6D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DE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742D4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321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novgoro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novgor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no.ru/" TargetMode="External"/><Relationship Id="rId5" Type="http://schemas.openxmlformats.org/officeDocument/2006/relationships/hyperlink" Target="mailto:sprnovgoro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580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заочно – дистанционного Тура</dc:title>
  <dc:subject/>
  <dc:creator>HP Pavilion</dc:creator>
  <cp:keywords/>
  <dc:description/>
  <cp:lastModifiedBy>063AleksandrovaED</cp:lastModifiedBy>
  <cp:revision>5</cp:revision>
  <dcterms:created xsi:type="dcterms:W3CDTF">2024-03-18T09:27:00Z</dcterms:created>
  <dcterms:modified xsi:type="dcterms:W3CDTF">2024-03-25T07:06:00Z</dcterms:modified>
</cp:coreProperties>
</file>